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C1D32" w14:textId="77777777" w:rsidR="004D34D3" w:rsidRDefault="004D34D3" w:rsidP="00D816A9">
      <w:pPr>
        <w:pStyle w:val="HKInormaali"/>
      </w:pPr>
    </w:p>
    <w:p w14:paraId="02F8B83F" w14:textId="77777777" w:rsidR="004D34D3" w:rsidRDefault="004D34D3" w:rsidP="00D816A9">
      <w:pPr>
        <w:pStyle w:val="HKInormaali"/>
      </w:pPr>
    </w:p>
    <w:p w14:paraId="1AC0FB64" w14:textId="77777777" w:rsidR="004D34D3" w:rsidRDefault="004D34D3" w:rsidP="00D816A9">
      <w:pPr>
        <w:pStyle w:val="HKInormaali"/>
      </w:pPr>
    </w:p>
    <w:p w14:paraId="7878EF23" w14:textId="77777777" w:rsidR="004D34D3" w:rsidRDefault="004D34D3" w:rsidP="00D816A9">
      <w:pPr>
        <w:pStyle w:val="HKInormaali"/>
      </w:pPr>
    </w:p>
    <w:p w14:paraId="527B1151" w14:textId="77777777" w:rsidR="004D34D3" w:rsidRDefault="004D34D3" w:rsidP="00D816A9">
      <w:pPr>
        <w:pStyle w:val="HKInormaali"/>
      </w:pPr>
    </w:p>
    <w:p w14:paraId="56543727" w14:textId="77777777" w:rsidR="004D34D3" w:rsidRDefault="004D34D3" w:rsidP="00D816A9">
      <w:pPr>
        <w:pStyle w:val="HKInormaali"/>
      </w:pPr>
    </w:p>
    <w:p w14:paraId="77D4AE21" w14:textId="77777777" w:rsidR="004D34D3" w:rsidRDefault="004D34D3" w:rsidP="00D816A9">
      <w:pPr>
        <w:pStyle w:val="HKInormaali"/>
      </w:pPr>
    </w:p>
    <w:p w14:paraId="35291576" w14:textId="77777777" w:rsidR="004D34D3" w:rsidRDefault="004D34D3" w:rsidP="00D816A9">
      <w:pPr>
        <w:pStyle w:val="HKInormaali"/>
      </w:pPr>
    </w:p>
    <w:p w14:paraId="042911E2" w14:textId="77777777" w:rsidR="004D34D3" w:rsidRDefault="004D34D3" w:rsidP="00D816A9">
      <w:pPr>
        <w:pStyle w:val="HKInormaali"/>
      </w:pPr>
    </w:p>
    <w:p w14:paraId="369FBF8D" w14:textId="77777777" w:rsidR="004D34D3" w:rsidRDefault="004D34D3" w:rsidP="00D816A9">
      <w:pPr>
        <w:pStyle w:val="HKInormaali"/>
      </w:pPr>
    </w:p>
    <w:p w14:paraId="298463C2" w14:textId="77777777" w:rsidR="004D34D3" w:rsidRDefault="004D34D3" w:rsidP="00D816A9">
      <w:pPr>
        <w:pStyle w:val="HKInormaali"/>
      </w:pPr>
    </w:p>
    <w:p w14:paraId="56F3D3A8" w14:textId="77777777" w:rsidR="004D34D3" w:rsidRDefault="004D34D3" w:rsidP="00D816A9">
      <w:pPr>
        <w:pStyle w:val="HKInormaali"/>
      </w:pPr>
    </w:p>
    <w:p w14:paraId="630BA720" w14:textId="77777777" w:rsidR="004D34D3" w:rsidRDefault="004D34D3" w:rsidP="00D816A9">
      <w:pPr>
        <w:pStyle w:val="HKInormaali"/>
      </w:pPr>
    </w:p>
    <w:p w14:paraId="51176152" w14:textId="77777777" w:rsidR="004D34D3" w:rsidRDefault="004D34D3" w:rsidP="00D816A9">
      <w:pPr>
        <w:pStyle w:val="HKInormaali"/>
      </w:pPr>
    </w:p>
    <w:p w14:paraId="08FD79CF" w14:textId="77777777" w:rsidR="004D34D3" w:rsidRDefault="004D34D3" w:rsidP="00D816A9">
      <w:pPr>
        <w:pStyle w:val="HKInormaali"/>
      </w:pPr>
    </w:p>
    <w:p w14:paraId="7F36A6B4" w14:textId="77777777" w:rsidR="004D34D3" w:rsidRDefault="004D34D3" w:rsidP="00D816A9">
      <w:pPr>
        <w:pStyle w:val="HKInormaali"/>
      </w:pPr>
    </w:p>
    <w:p w14:paraId="6EA6438B" w14:textId="77777777" w:rsidR="004D34D3" w:rsidRDefault="004D34D3" w:rsidP="00D816A9">
      <w:pPr>
        <w:pStyle w:val="HKInormaali"/>
      </w:pPr>
    </w:p>
    <w:p w14:paraId="7B7A2AF2" w14:textId="77777777" w:rsidR="004D34D3" w:rsidRDefault="004D34D3" w:rsidP="00D816A9">
      <w:pPr>
        <w:pStyle w:val="HKInormaali"/>
      </w:pPr>
    </w:p>
    <w:p w14:paraId="18CE8512" w14:textId="77777777" w:rsidR="004D34D3" w:rsidRDefault="004D34D3" w:rsidP="00D816A9">
      <w:pPr>
        <w:pStyle w:val="HKInormaali"/>
      </w:pPr>
    </w:p>
    <w:p w14:paraId="45D3C075" w14:textId="77777777" w:rsidR="004D34D3" w:rsidRDefault="004D34D3" w:rsidP="00D816A9">
      <w:pPr>
        <w:pStyle w:val="HKInormaali"/>
      </w:pPr>
    </w:p>
    <w:p w14:paraId="678B15D4" w14:textId="77777777" w:rsidR="004D34D3" w:rsidRDefault="004D34D3" w:rsidP="00D816A9">
      <w:pPr>
        <w:pStyle w:val="HKInormaali"/>
      </w:pPr>
    </w:p>
    <w:p w14:paraId="5DD1513D" w14:textId="77777777" w:rsidR="004D34D3" w:rsidRDefault="004D34D3" w:rsidP="00D816A9">
      <w:pPr>
        <w:pStyle w:val="HKInormaali"/>
      </w:pPr>
    </w:p>
    <w:p w14:paraId="4226683A" w14:textId="77777777" w:rsidR="004D34D3" w:rsidRDefault="004D34D3" w:rsidP="00D816A9">
      <w:pPr>
        <w:pStyle w:val="HKInormaali"/>
      </w:pPr>
    </w:p>
    <w:p w14:paraId="56795575" w14:textId="77777777" w:rsidR="004D34D3" w:rsidRDefault="004D34D3" w:rsidP="00D816A9">
      <w:pPr>
        <w:pStyle w:val="HKInormaali"/>
      </w:pPr>
    </w:p>
    <w:p w14:paraId="07D041EC" w14:textId="77777777" w:rsidR="00F556EF" w:rsidRPr="00F33C9E" w:rsidRDefault="00DB6CEA" w:rsidP="00F33C9E">
      <w:pPr>
        <w:pStyle w:val="HKInormaali"/>
        <w:rPr>
          <w:i/>
          <w:color w:val="999999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E3411B2" wp14:editId="7E9797A0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6480175" cy="18002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4DDA4" w14:textId="77777777" w:rsidR="00222AE5" w:rsidRDefault="00222AE5" w:rsidP="00222AE5">
                            <w:pPr>
                              <w:pStyle w:val="HKIKansiapuotsikko"/>
                            </w:pPr>
                            <w:r w:rsidRPr="00C62DFE">
                              <w:t>&lt;</w:t>
                            </w:r>
                            <w:r w:rsidR="00663D0F">
                              <w:rPr>
                                <w:rStyle w:val="HKIOhjeteksti"/>
                              </w:rPr>
                              <w:t>Hankkeen tunnus</w:t>
                            </w:r>
                            <w:r w:rsidR="004D34D3">
                              <w:rPr>
                                <w:rStyle w:val="HKIOhjeteksti"/>
                              </w:rPr>
                              <w:t xml:space="preserve"> ja nimi</w:t>
                            </w:r>
                            <w:r w:rsidR="007E14A9" w:rsidRPr="00C62DFE">
                              <w:t xml:space="preserve"> </w:t>
                            </w:r>
                            <w:r w:rsidRPr="00C62DFE">
                              <w:t>&gt;</w:t>
                            </w:r>
                          </w:p>
                          <w:p w14:paraId="0747B539" w14:textId="640A6D1F" w:rsidR="00222AE5" w:rsidRPr="00F33C9E" w:rsidRDefault="00E0223E" w:rsidP="002872C8">
                            <w:pPr>
                              <w:pStyle w:val="HKIKansiotsikko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Hanke-esitys</w:t>
                            </w:r>
                          </w:p>
                          <w:p w14:paraId="64FFFA9C" w14:textId="77777777" w:rsidR="00222AE5" w:rsidRDefault="00222AE5" w:rsidP="00222AE5">
                            <w:pPr>
                              <w:pStyle w:val="HKInormaalioikea"/>
                            </w:pPr>
                            <w:r w:rsidRPr="00C62DFE">
                              <w:t>Versio</w:t>
                            </w:r>
                            <w:r>
                              <w:t xml:space="preserve"> &lt;</w:t>
                            </w:r>
                            <w:r w:rsidRPr="00CB2368">
                              <w:rPr>
                                <w:rStyle w:val="HKIOhjeteksti"/>
                              </w:rPr>
                              <w:t>nro</w:t>
                            </w:r>
                            <w:r>
                              <w:t>&gt;</w:t>
                            </w:r>
                          </w:p>
                          <w:p w14:paraId="4B3E27A2" w14:textId="77777777" w:rsidR="00222AE5" w:rsidRDefault="00222AE5" w:rsidP="00222AE5">
                            <w:pPr>
                              <w:pStyle w:val="HKInormaalioikea"/>
                            </w:pPr>
                            <w:r w:rsidRPr="00E53E74">
                              <w:t>&lt;</w:t>
                            </w:r>
                            <w:r w:rsidRPr="007A498B">
                              <w:rPr>
                                <w:rStyle w:val="HKIOhjeteksti"/>
                              </w:rPr>
                              <w:t>pp.kk.vvvv</w:t>
                            </w:r>
                            <w:r w:rsidRPr="00E53E74"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411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9.05pt;margin-top:0;width:510.25pt;height:141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" o:allowoverlap="f" stroked="f">
                <v:textbox>
                  <w:txbxContent>
                    <w:p w14:paraId="3ED4DDA4" w14:textId="77777777" w:rsidR="00222AE5" w:rsidRDefault="00222AE5" w:rsidP="00222AE5">
                      <w:pPr>
                        <w:pStyle w:val="HKIKansiapuotsikko"/>
                      </w:pPr>
                      <w:r w:rsidRPr="00C62DFE">
                        <w:t>&lt;</w:t>
                      </w:r>
                      <w:r w:rsidR="00663D0F">
                        <w:rPr>
                          <w:rStyle w:val="HKIOhjeteksti"/>
                        </w:rPr>
                        <w:t>Hankkeen tunnus</w:t>
                      </w:r>
                      <w:r w:rsidR="004D34D3">
                        <w:rPr>
                          <w:rStyle w:val="HKIOhjeteksti"/>
                        </w:rPr>
                        <w:t xml:space="preserve"> ja nimi</w:t>
                      </w:r>
                      <w:r w:rsidR="007E14A9" w:rsidRPr="00C62DFE">
                        <w:t xml:space="preserve"> </w:t>
                      </w:r>
                      <w:r w:rsidRPr="00C62DFE">
                        <w:t>&gt;</w:t>
                      </w:r>
                    </w:p>
                    <w:p w14:paraId="0747B539" w14:textId="640A6D1F" w:rsidR="00222AE5" w:rsidRPr="00F33C9E" w:rsidRDefault="00E0223E" w:rsidP="002872C8">
                      <w:pPr>
                        <w:pStyle w:val="HKIKansiotsikko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Hanke-esitys</w:t>
                      </w:r>
                    </w:p>
                    <w:p w14:paraId="64FFFA9C" w14:textId="77777777" w:rsidR="00222AE5" w:rsidRDefault="00222AE5" w:rsidP="00222AE5">
                      <w:pPr>
                        <w:pStyle w:val="HKInormaalioikea"/>
                      </w:pPr>
                      <w:r w:rsidRPr="00C62DFE">
                        <w:t>Versio</w:t>
                      </w:r>
                      <w:r>
                        <w:t xml:space="preserve"> &lt;</w:t>
                      </w:r>
                      <w:r w:rsidRPr="00CB2368">
                        <w:rPr>
                          <w:rStyle w:val="HKIOhjeteksti"/>
                        </w:rPr>
                        <w:t>nro</w:t>
                      </w:r>
                      <w:r>
                        <w:t>&gt;</w:t>
                      </w:r>
                    </w:p>
                    <w:p w14:paraId="4B3E27A2" w14:textId="77777777" w:rsidR="00222AE5" w:rsidRDefault="00222AE5" w:rsidP="00222AE5">
                      <w:pPr>
                        <w:pStyle w:val="HKInormaalioikea"/>
                      </w:pPr>
                      <w:r w:rsidRPr="00E53E74">
                        <w:t>&lt;</w:t>
                      </w:r>
                      <w:r w:rsidRPr="007A498B">
                        <w:rPr>
                          <w:rStyle w:val="HKIOhjeteksti"/>
                        </w:rPr>
                        <w:t>pp.kk.vvvv</w:t>
                      </w:r>
                      <w:r w:rsidRPr="00E53E74"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B7DBB19" w14:textId="77777777" w:rsidR="00893002" w:rsidRDefault="00893002" w:rsidP="00D816A9">
      <w:pPr>
        <w:pStyle w:val="HKInormaali"/>
      </w:pPr>
    </w:p>
    <w:p w14:paraId="017F890D" w14:textId="77777777" w:rsidR="005B0FC3" w:rsidRPr="000846DF" w:rsidRDefault="005B0FC3" w:rsidP="005B0FC3">
      <w:pPr>
        <w:pStyle w:val="Sisluet1"/>
      </w:pPr>
    </w:p>
    <w:p w14:paraId="14B95878" w14:textId="77777777" w:rsidR="003503AB" w:rsidRPr="000846DF" w:rsidRDefault="00606860" w:rsidP="00D816A9">
      <w:pPr>
        <w:pStyle w:val="HKInormaali"/>
        <w:rPr>
          <w:lang w:val="en-GB"/>
        </w:rPr>
      </w:pPr>
      <w:r w:rsidRPr="000846DF">
        <w:br w:type="page"/>
      </w:r>
      <w:r w:rsidR="00EB1CCA" w:rsidRPr="000846DF">
        <w:rPr>
          <w:lang w:val="en-GB"/>
        </w:rPr>
        <w:lastRenderedPageBreak/>
        <w:t>VERSIOHISTORIA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1119"/>
        <w:gridCol w:w="5027"/>
        <w:gridCol w:w="2551"/>
      </w:tblGrid>
      <w:tr w:rsidR="003503AB" w14:paraId="0DCAF7CD" w14:textId="77777777">
        <w:trPr>
          <w:cantSplit/>
          <w:tblHeader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pct15" w:color="auto" w:fill="auto"/>
          </w:tcPr>
          <w:p w14:paraId="2583B589" w14:textId="77777777" w:rsidR="003503AB" w:rsidRPr="00A00AE8" w:rsidRDefault="003503AB" w:rsidP="005D04BA">
            <w:pPr>
              <w:pStyle w:val="HKITaulukkootsikko"/>
            </w:pPr>
            <w:r w:rsidRPr="00A00AE8">
              <w:t>Päivä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48D801C1" w14:textId="77777777" w:rsidR="003503AB" w:rsidRPr="00A00AE8" w:rsidRDefault="003503AB" w:rsidP="005D04BA">
            <w:pPr>
              <w:pStyle w:val="HKITaulukkootsikko"/>
            </w:pPr>
            <w:r w:rsidRPr="00A00AE8">
              <w:t>Versio</w:t>
            </w:r>
          </w:p>
        </w:tc>
        <w:tc>
          <w:tcPr>
            <w:tcW w:w="5156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21C8150E" w14:textId="77777777" w:rsidR="003503AB" w:rsidRPr="00A00AE8" w:rsidRDefault="003503AB" w:rsidP="005D04BA">
            <w:pPr>
              <w:pStyle w:val="HKITaulukkootsikko"/>
            </w:pPr>
            <w:r w:rsidRPr="00A00AE8">
              <w:t>Kuvaus</w:t>
            </w:r>
          </w:p>
        </w:tc>
        <w:tc>
          <w:tcPr>
            <w:tcW w:w="2606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13DC8445" w14:textId="77777777" w:rsidR="003503AB" w:rsidRPr="00A00AE8" w:rsidRDefault="003503AB" w:rsidP="005D04BA">
            <w:pPr>
              <w:pStyle w:val="HKITaulukkootsikko"/>
            </w:pPr>
            <w:r w:rsidRPr="00A00AE8">
              <w:t>Tekijä</w:t>
            </w:r>
          </w:p>
        </w:tc>
      </w:tr>
      <w:tr w:rsidR="003503AB" w14:paraId="0EBE2A1D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E9137CF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pvm</w:t>
            </w:r>
            <w:r w:rsidRPr="00D55EC0">
              <w:t>&gt;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416CCD9" w14:textId="77777777" w:rsidR="003503AB" w:rsidRPr="00D55EC0" w:rsidRDefault="003503AB" w:rsidP="00690AF7">
            <w:pPr>
              <w:pStyle w:val="HKITaulukkonormaali"/>
            </w:pPr>
            <w:r w:rsidRPr="00D55EC0">
              <w:t>0.1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59BD9A11" w14:textId="77777777" w:rsidR="003503AB" w:rsidRPr="00D55EC0" w:rsidRDefault="00FC71CB" w:rsidP="00690AF7">
            <w:pPr>
              <w:pStyle w:val="HKITaulukkonormaali"/>
            </w:pPr>
            <w:r w:rsidRPr="00D55EC0">
              <w:t>Dokumentin perustaminen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CC53F8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etumini, sukunimi</w:t>
            </w:r>
            <w:r w:rsidRPr="00D55EC0">
              <w:t>&gt;</w:t>
            </w:r>
          </w:p>
        </w:tc>
      </w:tr>
      <w:tr w:rsidR="003503AB" w14:paraId="6BFE584B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06245E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52128B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2424580A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15243C3" w14:textId="77777777" w:rsidR="003503AB" w:rsidRPr="00D55EC0" w:rsidRDefault="003503AB" w:rsidP="00690AF7">
            <w:pPr>
              <w:pStyle w:val="HKITaulukkonormaali"/>
            </w:pPr>
          </w:p>
        </w:tc>
      </w:tr>
      <w:tr w:rsidR="00EC6C86" w14:paraId="19AF9148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8E27E4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39D060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79FC4CB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F173DED" w14:textId="77777777" w:rsidR="00EC6C86" w:rsidRPr="00D55EC0" w:rsidRDefault="00EC6C86" w:rsidP="00690AF7">
            <w:pPr>
              <w:pStyle w:val="HKITaulukkonormaali"/>
            </w:pPr>
          </w:p>
        </w:tc>
      </w:tr>
      <w:tr w:rsidR="003503AB" w14:paraId="287A9C2C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F652502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649C439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36F99A58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0A3016E" w14:textId="77777777" w:rsidR="003503AB" w:rsidRPr="00D55EC0" w:rsidRDefault="003503AB" w:rsidP="00690AF7">
            <w:pPr>
              <w:pStyle w:val="HKITaulukkonormaali"/>
            </w:pPr>
          </w:p>
        </w:tc>
      </w:tr>
      <w:tr w:rsidR="003503AB" w14:paraId="2167375F" w14:textId="77777777">
        <w:trPr>
          <w:cantSplit/>
        </w:trPr>
        <w:tc>
          <w:tcPr>
            <w:tcW w:w="1418" w:type="dxa"/>
            <w:tcBorders>
              <w:left w:val="nil"/>
              <w:bottom w:val="single" w:sz="12" w:space="0" w:color="000000"/>
            </w:tcBorders>
          </w:tcPr>
          <w:p w14:paraId="02C61B34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050E5DD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bottom w:val="single" w:sz="12" w:space="0" w:color="000000"/>
            </w:tcBorders>
          </w:tcPr>
          <w:p w14:paraId="13334460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bottom w:val="single" w:sz="12" w:space="0" w:color="000000"/>
              <w:right w:val="nil"/>
            </w:tcBorders>
          </w:tcPr>
          <w:p w14:paraId="30D2C89F" w14:textId="77777777" w:rsidR="003503AB" w:rsidRPr="00D55EC0" w:rsidRDefault="003503AB" w:rsidP="00690AF7">
            <w:pPr>
              <w:pStyle w:val="HKITaulukkonormaali"/>
            </w:pPr>
          </w:p>
        </w:tc>
      </w:tr>
    </w:tbl>
    <w:p w14:paraId="0FC3EACE" w14:textId="77777777" w:rsidR="00F33C9E" w:rsidRDefault="00F33C9E" w:rsidP="00F33C9E">
      <w:pPr>
        <w:pStyle w:val="HKInormaali"/>
        <w:ind w:left="0"/>
        <w:rPr>
          <w:rStyle w:val="HKIohjeteksti0"/>
        </w:rPr>
      </w:pPr>
    </w:p>
    <w:p w14:paraId="6A138DE7" w14:textId="77777777" w:rsidR="00E76C2C" w:rsidRDefault="005B0FC3" w:rsidP="009B29CD">
      <w:pPr>
        <w:pStyle w:val="HKIOtsikko1"/>
      </w:pPr>
      <w:bookmarkStart w:id="0" w:name="_Toc459383717"/>
      <w:r>
        <w:t>Sisällysluettelo</w:t>
      </w:r>
      <w:bookmarkEnd w:id="0"/>
    </w:p>
    <w:p w14:paraId="6E47F512" w14:textId="77777777" w:rsidR="00E0223E" w:rsidRDefault="005B0FC3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552CE">
        <w:fldChar w:fldCharType="begin"/>
      </w:r>
      <w:r w:rsidRPr="00F33C9E">
        <w:instrText xml:space="preserve"> TOC \t "HKI Otsikko 1;1;HKI Otsikko 2;2;HKI Otsikko 3;3" </w:instrText>
      </w:r>
      <w:r w:rsidRPr="00B552CE">
        <w:fldChar w:fldCharType="separate"/>
      </w:r>
      <w:r w:rsidR="00E0223E">
        <w:rPr>
          <w:noProof/>
        </w:rPr>
        <w:t>1</w:t>
      </w:r>
      <w:r w:rsidR="00E0223E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="00E0223E">
        <w:rPr>
          <w:noProof/>
        </w:rPr>
        <w:t>Sisällysluettelo</w:t>
      </w:r>
      <w:r w:rsidR="00E0223E">
        <w:rPr>
          <w:noProof/>
        </w:rPr>
        <w:tab/>
      </w:r>
      <w:r w:rsidR="00E0223E">
        <w:rPr>
          <w:noProof/>
        </w:rPr>
        <w:fldChar w:fldCharType="begin"/>
      </w:r>
      <w:r w:rsidR="00E0223E">
        <w:rPr>
          <w:noProof/>
        </w:rPr>
        <w:instrText xml:space="preserve"> PAGEREF _Toc459383717 \h </w:instrText>
      </w:r>
      <w:r w:rsidR="00E0223E">
        <w:rPr>
          <w:noProof/>
        </w:rPr>
      </w:r>
      <w:r w:rsidR="00E0223E">
        <w:rPr>
          <w:noProof/>
        </w:rPr>
        <w:fldChar w:fldCharType="separate"/>
      </w:r>
      <w:r w:rsidR="00E0223E">
        <w:rPr>
          <w:noProof/>
        </w:rPr>
        <w:t>3</w:t>
      </w:r>
      <w:r w:rsidR="00E0223E">
        <w:rPr>
          <w:noProof/>
        </w:rPr>
        <w:fldChar w:fldCharType="end"/>
      </w:r>
    </w:p>
    <w:p w14:paraId="59919625" w14:textId="77777777" w:rsidR="00E0223E" w:rsidRDefault="00E0223E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Hankkeen sisältö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_Toc459383718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139E4C7" w14:textId="77777777" w:rsidR="00E0223E" w:rsidRDefault="00E0223E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Tausta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_Toc459383719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50A903D" w14:textId="77777777" w:rsidR="00E0223E" w:rsidRDefault="00E0223E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Tavoitteet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_Toc459383720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14C6E37" w14:textId="77777777" w:rsidR="00E0223E" w:rsidRDefault="00E0223E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Laajuus ja rajaukset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_Toc459383721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C2D3010" w14:textId="77777777" w:rsidR="00E0223E" w:rsidRDefault="00E0223E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Reunaehdot ja oletukset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_Toc459383722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C99A7DB" w14:textId="77777777" w:rsidR="00E0223E" w:rsidRDefault="00E0223E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Liikkumavarat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_Toc459383723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DC978CB" w14:textId="77777777" w:rsidR="00E0223E" w:rsidRDefault="00E0223E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2.6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Käyttäjäryhmät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_Toc459383724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52BBD85" w14:textId="77777777" w:rsidR="00E0223E" w:rsidRDefault="00E0223E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2.7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Sidosryhmät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_Toc459383725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A124C85" w14:textId="77777777" w:rsidR="00E0223E" w:rsidRDefault="00E0223E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Alustava liiketoimintaperuste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_Toc459383726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B0E3C71" w14:textId="77777777" w:rsidR="00E0223E" w:rsidRDefault="00E0223E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Lopputuotoksen kuvaus (vaatimukset)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_Toc459383727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C31A8BE" w14:textId="77777777" w:rsidR="00E0223E" w:rsidRDefault="00E0223E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Toteutustapa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_Toc459383728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8237E3B" w14:textId="77777777" w:rsidR="00E0223E" w:rsidRDefault="00E0223E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Hankkeen ohjausmalli ja resursointi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_Toc459383729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4AE64FE" w14:textId="77777777" w:rsidR="00E0223E" w:rsidRDefault="00E0223E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Keskeiset roolit ja vastuut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_Toc459383730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16529A8" w14:textId="77777777" w:rsidR="00E0223E" w:rsidRDefault="00E0223E">
      <w:pPr>
        <w:pStyle w:val="Sislue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Viittaukset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_Toc459383731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26E8C78" w14:textId="7CC3D880" w:rsidR="00E0223E" w:rsidRPr="00F248D4" w:rsidRDefault="005B0FC3" w:rsidP="00E0223E">
      <w:pPr>
        <w:pStyle w:val="HKIOtsikko1"/>
      </w:pPr>
      <w:r w:rsidRPr="00B552CE">
        <w:rPr>
          <w:sz w:val="20"/>
        </w:rPr>
        <w:fldChar w:fldCharType="end"/>
      </w:r>
      <w:bookmarkStart w:id="1" w:name="_Toc459186464"/>
      <w:r w:rsidR="00E0223E" w:rsidRPr="00E0223E">
        <w:t xml:space="preserve"> </w:t>
      </w:r>
      <w:bookmarkStart w:id="2" w:name="_Toc459383718"/>
      <w:r w:rsidR="00E0223E" w:rsidRPr="00F248D4">
        <w:t>Hankkeen sisältö</w:t>
      </w:r>
      <w:bookmarkEnd w:id="1"/>
      <w:bookmarkEnd w:id="2"/>
    </w:p>
    <w:p w14:paraId="660F8719" w14:textId="77777777" w:rsidR="00E0223E" w:rsidRPr="00F248D4" w:rsidRDefault="00E0223E" w:rsidP="00E0223E">
      <w:pPr>
        <w:pStyle w:val="HKIOtsikko2"/>
      </w:pPr>
      <w:bookmarkStart w:id="3" w:name="_Toc459186465"/>
      <w:bookmarkStart w:id="4" w:name="_Toc459383719"/>
      <w:r w:rsidRPr="00F248D4">
        <w:t>Tausta</w:t>
      </w:r>
      <w:bookmarkEnd w:id="3"/>
      <w:bookmarkEnd w:id="4"/>
    </w:p>
    <w:p w14:paraId="7CBEAA10" w14:textId="77777777" w:rsidR="00E0223E" w:rsidRPr="00F248D4" w:rsidRDefault="00E0223E" w:rsidP="00E0223E">
      <w:pPr>
        <w:pStyle w:val="HKIOtsikko2"/>
      </w:pPr>
      <w:bookmarkStart w:id="5" w:name="_Toc459186466"/>
      <w:bookmarkStart w:id="6" w:name="_Toc459383720"/>
      <w:r w:rsidRPr="00F248D4">
        <w:t>Tavoitteet</w:t>
      </w:r>
      <w:bookmarkEnd w:id="5"/>
      <w:bookmarkEnd w:id="6"/>
    </w:p>
    <w:p w14:paraId="398F32CE" w14:textId="77777777" w:rsidR="00E0223E" w:rsidRPr="00F248D4" w:rsidRDefault="00E0223E" w:rsidP="00E0223E">
      <w:pPr>
        <w:pStyle w:val="HKIOtsikko2"/>
      </w:pPr>
      <w:bookmarkStart w:id="7" w:name="_Toc459186467"/>
      <w:bookmarkStart w:id="8" w:name="_Toc459383721"/>
      <w:r w:rsidRPr="00F248D4">
        <w:t>Laajuus ja rajaukset</w:t>
      </w:r>
      <w:bookmarkEnd w:id="7"/>
      <w:bookmarkEnd w:id="8"/>
    </w:p>
    <w:p w14:paraId="459CE094" w14:textId="77777777" w:rsidR="00E0223E" w:rsidRDefault="00E0223E" w:rsidP="00E0223E">
      <w:pPr>
        <w:pStyle w:val="HKIOtsikko2"/>
      </w:pPr>
      <w:bookmarkStart w:id="9" w:name="_Toc459186468"/>
      <w:bookmarkStart w:id="10" w:name="_Toc459383722"/>
      <w:r>
        <w:t>Reunaehdot ja oletukset</w:t>
      </w:r>
      <w:bookmarkEnd w:id="9"/>
      <w:bookmarkEnd w:id="10"/>
    </w:p>
    <w:p w14:paraId="2E605C24" w14:textId="77777777" w:rsidR="00E0223E" w:rsidRDefault="00E0223E" w:rsidP="00E0223E">
      <w:pPr>
        <w:pStyle w:val="HKIOtsikko2"/>
      </w:pPr>
      <w:bookmarkStart w:id="11" w:name="_Toc459186469"/>
      <w:bookmarkStart w:id="12" w:name="_Toc459383723"/>
      <w:r>
        <w:t>Liikkumavarat</w:t>
      </w:r>
      <w:bookmarkEnd w:id="11"/>
      <w:bookmarkEnd w:id="12"/>
    </w:p>
    <w:p w14:paraId="41BBAAC4" w14:textId="77777777" w:rsidR="00E0223E" w:rsidRDefault="00E0223E" w:rsidP="00E0223E">
      <w:pPr>
        <w:pStyle w:val="HKIOtsikko2"/>
      </w:pPr>
      <w:bookmarkStart w:id="13" w:name="_Toc459186470"/>
      <w:bookmarkStart w:id="14" w:name="_Toc459383724"/>
      <w:r>
        <w:t>Käyttäjäryhmät</w:t>
      </w:r>
      <w:bookmarkEnd w:id="13"/>
      <w:bookmarkEnd w:id="14"/>
    </w:p>
    <w:p w14:paraId="57930B4D" w14:textId="77777777" w:rsidR="00E0223E" w:rsidRPr="00F248D4" w:rsidRDefault="00E0223E" w:rsidP="00E0223E">
      <w:pPr>
        <w:pStyle w:val="HKIOtsikko2"/>
      </w:pPr>
      <w:bookmarkStart w:id="15" w:name="_Toc459186471"/>
      <w:bookmarkStart w:id="16" w:name="_Toc459383725"/>
      <w:r>
        <w:t>Sidosryhmät</w:t>
      </w:r>
      <w:bookmarkEnd w:id="15"/>
      <w:bookmarkEnd w:id="16"/>
    </w:p>
    <w:p w14:paraId="3F256A9B" w14:textId="77777777" w:rsidR="00E0223E" w:rsidRPr="00285EBD" w:rsidRDefault="00E0223E" w:rsidP="00E0223E">
      <w:pPr>
        <w:pStyle w:val="Leipteksti"/>
        <w:ind w:left="3912" w:hanging="1304"/>
      </w:pPr>
      <w:r w:rsidRPr="00285EBD">
        <w:t>-</w:t>
      </w:r>
      <w:r w:rsidRPr="00285EBD">
        <w:tab/>
      </w:r>
    </w:p>
    <w:p w14:paraId="197789CA" w14:textId="77777777" w:rsidR="00E0223E" w:rsidRPr="00F248D4" w:rsidRDefault="00E0223E" w:rsidP="00E0223E">
      <w:pPr>
        <w:pStyle w:val="HKIOtsikko1"/>
      </w:pPr>
      <w:bookmarkStart w:id="17" w:name="_Toc459186472"/>
      <w:bookmarkStart w:id="18" w:name="_Toc459383726"/>
      <w:r w:rsidRPr="00F248D4">
        <w:t>Alustava liiketoimintaperuste</w:t>
      </w:r>
      <w:bookmarkEnd w:id="17"/>
      <w:bookmarkEnd w:id="18"/>
    </w:p>
    <w:p w14:paraId="19EDB6D1" w14:textId="77777777" w:rsidR="00E0223E" w:rsidRPr="00F248D4" w:rsidRDefault="00E0223E" w:rsidP="00E0223E">
      <w:pPr>
        <w:pStyle w:val="Leipteksti"/>
      </w:pPr>
      <w:r w:rsidRPr="00F248D4">
        <w:t>[Miksi hanke tarvitaan ja miten sen on tarkoitus parantaa liiketoimintaa]</w:t>
      </w:r>
    </w:p>
    <w:p w14:paraId="4F8B3EC0" w14:textId="77777777" w:rsidR="00E0223E" w:rsidRPr="00F248D4" w:rsidRDefault="00E0223E" w:rsidP="00E0223E">
      <w:pPr>
        <w:pStyle w:val="HKIOtsikko1"/>
      </w:pPr>
      <w:bookmarkStart w:id="19" w:name="_Toc459186473"/>
      <w:bookmarkStart w:id="20" w:name="_Toc459383727"/>
      <w:r w:rsidRPr="00F248D4">
        <w:t>Lopputuotoksen kuvaus (vaatimukset)</w:t>
      </w:r>
      <w:bookmarkEnd w:id="19"/>
      <w:bookmarkEnd w:id="20"/>
    </w:p>
    <w:p w14:paraId="2BF328E3" w14:textId="77777777" w:rsidR="00E0223E" w:rsidRPr="00F248D4" w:rsidRDefault="00E0223E" w:rsidP="00E0223E">
      <w:pPr>
        <w:pStyle w:val="Leipteksti"/>
        <w:ind w:left="567"/>
      </w:pPr>
      <w:r w:rsidRPr="00F248D4">
        <w:t xml:space="preserve">[Linkki menetelmäkuvauksessa oleviin ohjeisiin] </w:t>
      </w:r>
    </w:p>
    <w:p w14:paraId="2A745DD7" w14:textId="77777777" w:rsidR="00E0223E" w:rsidRPr="00285EBD" w:rsidRDefault="00E0223E" w:rsidP="00E0223E">
      <w:pPr>
        <w:pStyle w:val="HKIOtsikko1"/>
      </w:pPr>
      <w:bookmarkStart w:id="21" w:name="_Toc459186474"/>
      <w:bookmarkStart w:id="22" w:name="_Toc459383728"/>
      <w:r w:rsidRPr="00285EBD">
        <w:t>Toteutustapa</w:t>
      </w:r>
      <w:bookmarkEnd w:id="21"/>
      <w:bookmarkEnd w:id="22"/>
    </w:p>
    <w:p w14:paraId="4D40BE9F" w14:textId="77777777" w:rsidR="00E0223E" w:rsidRPr="00285EBD" w:rsidRDefault="00E0223E" w:rsidP="00E0223E">
      <w:pPr>
        <w:pStyle w:val="Leipteksti"/>
        <w:ind w:left="567"/>
      </w:pPr>
      <w:r w:rsidRPr="00285EBD">
        <w:t xml:space="preserve">[Tavat, jolla hankkeen on määrä toteuttaa tavoitteensa: koskee sekä lopputuotosten toteuttamistapaa että hankkeen hallintatapaa ja kehittämismenetelmää] </w:t>
      </w:r>
    </w:p>
    <w:p w14:paraId="47DDB879" w14:textId="77777777" w:rsidR="00E0223E" w:rsidRPr="00285EBD" w:rsidRDefault="00E0223E" w:rsidP="00E0223E">
      <w:pPr>
        <w:pStyle w:val="HKIOtsikko1"/>
      </w:pPr>
      <w:bookmarkStart w:id="23" w:name="_Toc459186475"/>
      <w:bookmarkStart w:id="24" w:name="_Toc459383729"/>
      <w:r w:rsidRPr="00285EBD">
        <w:t>Hankkeen ohjausmalli ja resursointi</w:t>
      </w:r>
      <w:bookmarkEnd w:id="23"/>
      <w:bookmarkEnd w:id="24"/>
    </w:p>
    <w:p w14:paraId="1FFAC437" w14:textId="77777777" w:rsidR="00E0223E" w:rsidRPr="00285EBD" w:rsidRDefault="00E0223E" w:rsidP="00E0223E">
      <w:pPr>
        <w:pStyle w:val="Leipteksti"/>
      </w:pPr>
      <w:r w:rsidRPr="00285EBD">
        <w:tab/>
      </w:r>
    </w:p>
    <w:p w14:paraId="724625AE" w14:textId="77777777" w:rsidR="00E0223E" w:rsidRPr="00713D21" w:rsidRDefault="00E0223E" w:rsidP="00E0223E">
      <w:pPr>
        <w:pStyle w:val="HKIOtsikko1"/>
      </w:pPr>
      <w:bookmarkStart w:id="25" w:name="_Toc459186476"/>
      <w:bookmarkStart w:id="26" w:name="_Toc459383730"/>
      <w:r w:rsidRPr="00713D21">
        <w:t>Keskeiset roolit ja vastuut</w:t>
      </w:r>
      <w:bookmarkEnd w:id="25"/>
      <w:bookmarkEnd w:id="26"/>
    </w:p>
    <w:p w14:paraId="08206ACB" w14:textId="77777777" w:rsidR="00E0223E" w:rsidRPr="00713D21" w:rsidRDefault="00E0223E" w:rsidP="00E0223E">
      <w:pPr>
        <w:pStyle w:val="HKIOtsikko1"/>
      </w:pPr>
      <w:bookmarkStart w:id="27" w:name="_Toc459186477"/>
      <w:bookmarkStart w:id="28" w:name="_Toc459383731"/>
      <w:r w:rsidRPr="00713D21">
        <w:t>V</w:t>
      </w:r>
      <w:r>
        <w:t>iittaukset</w:t>
      </w:r>
      <w:bookmarkEnd w:id="27"/>
      <w:bookmarkEnd w:id="28"/>
      <w:r>
        <w:t xml:space="preserve"> </w:t>
      </w:r>
    </w:p>
    <w:p w14:paraId="5EAD947C" w14:textId="5B18C0FA" w:rsidR="00E0223E" w:rsidRPr="00E0223E" w:rsidRDefault="00E0223E" w:rsidP="00E0223E">
      <w:pPr>
        <w:pStyle w:val="Leipteksti"/>
        <w:ind w:left="567"/>
      </w:pPr>
      <w:r w:rsidRPr="00713D21">
        <w:tab/>
      </w:r>
      <w:bookmarkStart w:id="29" w:name="_GoBack"/>
      <w:bookmarkEnd w:id="29"/>
      <w:r w:rsidRPr="00E0223E">
        <w:t>[</w:t>
      </w:r>
      <w:r w:rsidRPr="00E0223E">
        <w:t>Listaa tässä muut relevantit dokumentit ja mistä ne löytyvät</w:t>
      </w:r>
      <w:r w:rsidRPr="00E0223E">
        <w:t>]</w:t>
      </w:r>
    </w:p>
    <w:p w14:paraId="44262F5D" w14:textId="77777777" w:rsidR="00E0223E" w:rsidRPr="00E0223E" w:rsidRDefault="00E0223E" w:rsidP="00E0223E">
      <w:pPr>
        <w:pStyle w:val="Leipteksti"/>
      </w:pPr>
    </w:p>
    <w:p w14:paraId="07F3E638" w14:textId="77777777" w:rsidR="00E0223E" w:rsidRPr="00E0223E" w:rsidRDefault="00E0223E" w:rsidP="00E0223E">
      <w:pPr>
        <w:pStyle w:val="Tiedot"/>
      </w:pPr>
    </w:p>
    <w:p w14:paraId="32D3A73F" w14:textId="77777777" w:rsidR="00E0223E" w:rsidRPr="00345F12" w:rsidRDefault="00E0223E" w:rsidP="00E0223E">
      <w:pPr>
        <w:pStyle w:val="Tiedot"/>
        <w:ind w:left="0"/>
        <w:rPr>
          <w:lang w:val="en-US"/>
        </w:rPr>
      </w:pPr>
    </w:p>
    <w:sectPr w:rsidR="00E0223E" w:rsidRPr="00345F12" w:rsidSect="00D55EC0">
      <w:headerReference w:type="default" r:id="rId10"/>
      <w:footerReference w:type="default" r:id="rId11"/>
      <w:headerReference w:type="first" r:id="rId12"/>
      <w:pgSz w:w="11907" w:h="16840" w:code="9"/>
      <w:pgMar w:top="567" w:right="567" w:bottom="1701" w:left="1134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E4BCC" w14:textId="77777777" w:rsidR="00B83902" w:rsidRDefault="00B83902">
      <w:r>
        <w:separator/>
      </w:r>
    </w:p>
  </w:endnote>
  <w:endnote w:type="continuationSeparator" w:id="0">
    <w:p w14:paraId="312BABEF" w14:textId="77777777" w:rsidR="00B83902" w:rsidRDefault="00B8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0" w:type="dxa"/>
      <w:tblInd w:w="108" w:type="dxa"/>
      <w:tblBorders>
        <w:top w:val="single" w:sz="4" w:space="0" w:color="000000"/>
      </w:tblBorders>
      <w:tblLook w:val="01E0" w:firstRow="1" w:lastRow="1" w:firstColumn="1" w:lastColumn="1" w:noHBand="0" w:noVBand="0"/>
    </w:tblPr>
    <w:tblGrid>
      <w:gridCol w:w="2520"/>
      <w:gridCol w:w="2120"/>
      <w:gridCol w:w="1511"/>
      <w:gridCol w:w="1551"/>
      <w:gridCol w:w="1427"/>
      <w:gridCol w:w="1071"/>
    </w:tblGrid>
    <w:tr w:rsidR="006F2615" w14:paraId="53FDB4C8" w14:textId="77777777">
      <w:tc>
        <w:tcPr>
          <w:tcW w:w="2520" w:type="dxa"/>
        </w:tcPr>
        <w:p w14:paraId="4217C49A" w14:textId="77777777" w:rsidR="00222AE5" w:rsidRPr="00135788" w:rsidRDefault="00222AE5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Postiosoite</w:t>
          </w:r>
        </w:p>
      </w:tc>
      <w:tc>
        <w:tcPr>
          <w:tcW w:w="2120" w:type="dxa"/>
        </w:tcPr>
        <w:p w14:paraId="24DE2618" w14:textId="77777777" w:rsidR="00222AE5" w:rsidRPr="00135788" w:rsidRDefault="00222AE5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Käyntiosoite</w:t>
          </w:r>
        </w:p>
      </w:tc>
      <w:tc>
        <w:tcPr>
          <w:tcW w:w="1511" w:type="dxa"/>
        </w:tcPr>
        <w:p w14:paraId="7968364A" w14:textId="77777777" w:rsidR="00222AE5" w:rsidRPr="00135788" w:rsidRDefault="00222AE5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Puhelin</w:t>
          </w:r>
        </w:p>
      </w:tc>
      <w:tc>
        <w:tcPr>
          <w:tcW w:w="1551" w:type="dxa"/>
        </w:tcPr>
        <w:p w14:paraId="2DF7B157" w14:textId="77777777" w:rsidR="00222AE5" w:rsidRPr="00135788" w:rsidRDefault="00222AE5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Faksi</w:t>
          </w:r>
        </w:p>
      </w:tc>
      <w:tc>
        <w:tcPr>
          <w:tcW w:w="1427" w:type="dxa"/>
        </w:tcPr>
        <w:p w14:paraId="125B2535" w14:textId="77777777" w:rsidR="00222AE5" w:rsidRPr="00135788" w:rsidRDefault="00280D16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Tilinro</w:t>
          </w:r>
        </w:p>
      </w:tc>
      <w:tc>
        <w:tcPr>
          <w:tcW w:w="1071" w:type="dxa"/>
        </w:tcPr>
        <w:p w14:paraId="4DAF2A7C" w14:textId="77777777" w:rsidR="00222AE5" w:rsidRPr="00135788" w:rsidRDefault="00280D16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Y-tunnus</w:t>
          </w:r>
        </w:p>
      </w:tc>
    </w:tr>
    <w:tr w:rsidR="006F2615" w14:paraId="130A9CD9" w14:textId="77777777">
      <w:tc>
        <w:tcPr>
          <w:tcW w:w="2520" w:type="dxa"/>
        </w:tcPr>
        <w:p w14:paraId="470D3F69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PL 21</w:t>
          </w:r>
        </w:p>
      </w:tc>
      <w:tc>
        <w:tcPr>
          <w:tcW w:w="2120" w:type="dxa"/>
        </w:tcPr>
        <w:p w14:paraId="6246886B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Pohjoisesplanadi 15-17 B</w:t>
          </w:r>
        </w:p>
      </w:tc>
      <w:tc>
        <w:tcPr>
          <w:tcW w:w="1511" w:type="dxa"/>
        </w:tcPr>
        <w:p w14:paraId="46EC5294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+358 9 310 2500</w:t>
          </w:r>
        </w:p>
      </w:tc>
      <w:tc>
        <w:tcPr>
          <w:tcW w:w="1551" w:type="dxa"/>
        </w:tcPr>
        <w:p w14:paraId="7328CC35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+358 9 31036661</w:t>
          </w:r>
        </w:p>
      </w:tc>
      <w:tc>
        <w:tcPr>
          <w:tcW w:w="1427" w:type="dxa"/>
        </w:tcPr>
        <w:p w14:paraId="7F2F024A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8000012-62637</w:t>
          </w:r>
        </w:p>
      </w:tc>
      <w:tc>
        <w:tcPr>
          <w:tcW w:w="1071" w:type="dxa"/>
        </w:tcPr>
        <w:p w14:paraId="4977C698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0201256-6</w:t>
          </w:r>
        </w:p>
      </w:tc>
    </w:tr>
    <w:tr w:rsidR="006F2615" w14:paraId="7BFE49D7" w14:textId="77777777">
      <w:tc>
        <w:tcPr>
          <w:tcW w:w="2520" w:type="dxa"/>
        </w:tcPr>
        <w:p w14:paraId="192FEC54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00099 HELSINGIN KAUPUNKI</w:t>
          </w:r>
        </w:p>
      </w:tc>
      <w:tc>
        <w:tcPr>
          <w:tcW w:w="2120" w:type="dxa"/>
        </w:tcPr>
        <w:p w14:paraId="5E8A0E88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Helsinki 17</w:t>
          </w:r>
        </w:p>
      </w:tc>
      <w:tc>
        <w:tcPr>
          <w:tcW w:w="1511" w:type="dxa"/>
        </w:tcPr>
        <w:p w14:paraId="715C6433" w14:textId="77777777" w:rsidR="00222AE5" w:rsidRPr="00135788" w:rsidRDefault="00222AE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551" w:type="dxa"/>
        </w:tcPr>
        <w:p w14:paraId="007CEED8" w14:textId="77777777" w:rsidR="00222AE5" w:rsidRPr="00135788" w:rsidRDefault="00222AE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427" w:type="dxa"/>
        </w:tcPr>
        <w:p w14:paraId="53E380C0" w14:textId="77777777" w:rsidR="00222AE5" w:rsidRPr="00135788" w:rsidRDefault="00222AE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071" w:type="dxa"/>
        </w:tcPr>
        <w:p w14:paraId="59CF2D00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Alv.nro</w:t>
          </w:r>
        </w:p>
      </w:tc>
    </w:tr>
    <w:tr w:rsidR="006F2615" w14:paraId="1E331416" w14:textId="77777777">
      <w:tc>
        <w:tcPr>
          <w:tcW w:w="2520" w:type="dxa"/>
        </w:tcPr>
        <w:p w14:paraId="6563AC13" w14:textId="77777777" w:rsidR="00222AE5" w:rsidRPr="00135788" w:rsidRDefault="00222AE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2120" w:type="dxa"/>
        </w:tcPr>
        <w:p w14:paraId="3BCD2F31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http://www.hel.fi/taske/</w:t>
          </w:r>
        </w:p>
      </w:tc>
      <w:tc>
        <w:tcPr>
          <w:tcW w:w="1511" w:type="dxa"/>
        </w:tcPr>
        <w:p w14:paraId="49983FEB" w14:textId="77777777" w:rsidR="00222AE5" w:rsidRPr="00135788" w:rsidRDefault="00222AE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551" w:type="dxa"/>
        </w:tcPr>
        <w:p w14:paraId="70D90165" w14:textId="77777777" w:rsidR="00222AE5" w:rsidRPr="00135788" w:rsidRDefault="00222AE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427" w:type="dxa"/>
        </w:tcPr>
        <w:p w14:paraId="50177687" w14:textId="77777777" w:rsidR="00222AE5" w:rsidRPr="00135788" w:rsidRDefault="00222AE5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071" w:type="dxa"/>
        </w:tcPr>
        <w:p w14:paraId="2F2AF62E" w14:textId="77777777" w:rsidR="00222AE5" w:rsidRPr="00135788" w:rsidRDefault="00280D16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FI02012566</w:t>
          </w:r>
        </w:p>
      </w:tc>
    </w:tr>
  </w:tbl>
  <w:p w14:paraId="28964D83" w14:textId="767358EA" w:rsidR="005D04BA" w:rsidRDefault="005D04BA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BB490" w14:textId="77777777" w:rsidR="00B83902" w:rsidRDefault="00B83902">
      <w:r>
        <w:separator/>
      </w:r>
    </w:p>
  </w:footnote>
  <w:footnote w:type="continuationSeparator" w:id="0">
    <w:p w14:paraId="518D3EA2" w14:textId="77777777" w:rsidR="00B83902" w:rsidRDefault="00B8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2551"/>
      <w:gridCol w:w="1559"/>
      <w:gridCol w:w="992"/>
    </w:tblGrid>
    <w:tr w:rsidR="00222AE5" w14:paraId="1F3BF6BB" w14:textId="77777777">
      <w:tc>
        <w:tcPr>
          <w:tcW w:w="5104" w:type="dxa"/>
        </w:tcPr>
        <w:p w14:paraId="213C8015" w14:textId="77777777" w:rsidR="00222AE5" w:rsidRPr="00135788" w:rsidRDefault="00DB6CEA" w:rsidP="00D55EC0">
          <w:pPr>
            <w:pStyle w:val="Yltunniste"/>
            <w:rPr>
              <w:lang w:val="fi-FI" w:eastAsia="fi-FI"/>
            </w:rPr>
          </w:pPr>
          <w:r>
            <w:rPr>
              <w:noProof/>
              <w:lang w:val="fi-FI" w:eastAsia="fi-FI"/>
            </w:rPr>
            <w:drawing>
              <wp:inline distT="0" distB="0" distL="0" distR="0" wp14:anchorId="031B90A4" wp14:editId="53889388">
                <wp:extent cx="1981200" cy="409575"/>
                <wp:effectExtent l="0" t="0" r="0" b="0"/>
                <wp:docPr id="1" name="Picture 44" descr="Description: Hki_Fin_BW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Description: Hki_Fin_BW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gridSpan w:val="2"/>
        </w:tcPr>
        <w:p w14:paraId="290A58A8" w14:textId="77777777" w:rsidR="00222AE5" w:rsidRPr="00135788" w:rsidRDefault="00222AE5" w:rsidP="007E14A9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="004731D6" w:rsidRPr="00135788">
            <w:rPr>
              <w:rStyle w:val="HKIOhjeteksti"/>
              <w:lang w:val="fi-FI" w:eastAsia="fi-FI"/>
            </w:rPr>
            <w:t>Hankkeen</w:t>
          </w:r>
          <w:r w:rsidR="004D34D3" w:rsidRPr="00135788">
            <w:rPr>
              <w:rStyle w:val="HKIOhjeteksti"/>
              <w:lang w:val="fi-FI" w:eastAsia="fi-FI"/>
            </w:rPr>
            <w:t xml:space="preserve"> tunnus ja nimi</w:t>
          </w:r>
          <w:r w:rsidR="007E14A9">
            <w:rPr>
              <w:rStyle w:val="HKIOhjeteksti"/>
              <w:lang w:val="fi-FI" w:eastAsia="fi-FI"/>
            </w:rPr>
            <w:t>&gt;</w:t>
          </w:r>
        </w:p>
      </w:tc>
      <w:tc>
        <w:tcPr>
          <w:tcW w:w="992" w:type="dxa"/>
          <w:vAlign w:val="center"/>
        </w:tcPr>
        <w:p w14:paraId="0CF7F343" w14:textId="77777777" w:rsidR="00222AE5" w:rsidRPr="00135788" w:rsidRDefault="00222AE5" w:rsidP="004A23C7">
          <w:pPr>
            <w:pStyle w:val="Yltunniste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PAGE </w:instrText>
          </w:r>
          <w:r w:rsidRPr="00135788">
            <w:rPr>
              <w:lang w:val="fi-FI" w:eastAsia="fi-FI"/>
            </w:rPr>
            <w:fldChar w:fldCharType="separate"/>
          </w:r>
          <w:r w:rsidR="007C6CF4">
            <w:rPr>
              <w:noProof/>
              <w:lang w:val="fi-FI" w:eastAsia="fi-FI"/>
            </w:rPr>
            <w:t>10</w:t>
          </w:r>
          <w:r w:rsidRPr="00135788">
            <w:rPr>
              <w:lang w:val="fi-FI" w:eastAsia="fi-FI"/>
            </w:rPr>
            <w:fldChar w:fldCharType="end"/>
          </w:r>
          <w:r w:rsidRPr="00135788">
            <w:rPr>
              <w:lang w:val="fi-FI" w:eastAsia="fi-FI"/>
            </w:rPr>
            <w:t xml:space="preserve"> / </w:t>
          </w: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NUMPAGES </w:instrText>
          </w:r>
          <w:r w:rsidRPr="00135788">
            <w:rPr>
              <w:lang w:val="fi-FI" w:eastAsia="fi-FI"/>
            </w:rPr>
            <w:fldChar w:fldCharType="separate"/>
          </w:r>
          <w:r w:rsidR="007C6CF4">
            <w:rPr>
              <w:noProof/>
              <w:lang w:val="fi-FI" w:eastAsia="fi-FI"/>
            </w:rPr>
            <w:t>10</w:t>
          </w:r>
          <w:r w:rsidRPr="00135788">
            <w:rPr>
              <w:lang w:val="fi-FI" w:eastAsia="fi-FI"/>
            </w:rPr>
            <w:fldChar w:fldCharType="end"/>
          </w:r>
        </w:p>
      </w:tc>
    </w:tr>
    <w:tr w:rsidR="00222AE5" w14:paraId="02C62AF6" w14:textId="77777777">
      <w:tc>
        <w:tcPr>
          <w:tcW w:w="5104" w:type="dxa"/>
        </w:tcPr>
        <w:p w14:paraId="5A752FE9" w14:textId="77777777" w:rsidR="00222AE5" w:rsidRPr="00135788" w:rsidRDefault="00222AE5" w:rsidP="00D55EC0">
          <w:pPr>
            <w:pStyle w:val="Yltunniste"/>
            <w:rPr>
              <w:lang w:val="fi-FI" w:eastAsia="fi-FI"/>
            </w:rPr>
          </w:pPr>
        </w:p>
      </w:tc>
      <w:tc>
        <w:tcPr>
          <w:tcW w:w="4110" w:type="dxa"/>
          <w:gridSpan w:val="2"/>
        </w:tcPr>
        <w:p w14:paraId="5CBBDE86" w14:textId="40D607B4" w:rsidR="00222AE5" w:rsidRPr="00135788" w:rsidRDefault="00E0223E" w:rsidP="006659E9">
          <w:pPr>
            <w:pStyle w:val="Yltunniste"/>
            <w:rPr>
              <w:lang w:val="fi-FI" w:eastAsia="fi-FI"/>
            </w:rPr>
          </w:pPr>
          <w:r>
            <w:rPr>
              <w:lang w:val="fi-FI" w:eastAsia="fi-FI"/>
            </w:rPr>
            <w:t>Hanke-esitys</w:t>
          </w:r>
        </w:p>
      </w:tc>
      <w:tc>
        <w:tcPr>
          <w:tcW w:w="992" w:type="dxa"/>
        </w:tcPr>
        <w:p w14:paraId="2E54B590" w14:textId="77777777" w:rsidR="00222AE5" w:rsidRPr="00135788" w:rsidRDefault="00222AE5" w:rsidP="00D55EC0">
          <w:pPr>
            <w:pStyle w:val="Yltunniste"/>
            <w:rPr>
              <w:lang w:val="fi-FI" w:eastAsia="fi-FI"/>
            </w:rPr>
          </w:pPr>
        </w:p>
      </w:tc>
    </w:tr>
    <w:tr w:rsidR="00222AE5" w14:paraId="25F1339F" w14:textId="77777777">
      <w:tc>
        <w:tcPr>
          <w:tcW w:w="10206" w:type="dxa"/>
          <w:gridSpan w:val="4"/>
        </w:tcPr>
        <w:p w14:paraId="076AC416" w14:textId="77777777" w:rsidR="00222AE5" w:rsidRPr="00135788" w:rsidRDefault="00222AE5" w:rsidP="00D55EC0">
          <w:pPr>
            <w:pStyle w:val="Yltunniste"/>
            <w:rPr>
              <w:lang w:val="fi-FI" w:eastAsia="fi-FI"/>
            </w:rPr>
          </w:pPr>
        </w:p>
      </w:tc>
    </w:tr>
    <w:tr w:rsidR="00D55EC0" w14:paraId="0647865E" w14:textId="77777777">
      <w:tc>
        <w:tcPr>
          <w:tcW w:w="5104" w:type="dxa"/>
          <w:tcBorders>
            <w:bottom w:val="single" w:sz="6" w:space="0" w:color="auto"/>
          </w:tcBorders>
        </w:tcPr>
        <w:p w14:paraId="31562B00" w14:textId="77777777" w:rsidR="00D55EC0" w:rsidRPr="00135788" w:rsidRDefault="00D55EC0" w:rsidP="00D55EC0">
          <w:pPr>
            <w:pStyle w:val="Yltunniste"/>
            <w:rPr>
              <w:lang w:val="fi-FI" w:eastAsia="fi-FI"/>
            </w:rPr>
          </w:pPr>
        </w:p>
      </w:tc>
      <w:tc>
        <w:tcPr>
          <w:tcW w:w="2551" w:type="dxa"/>
          <w:tcBorders>
            <w:bottom w:val="single" w:sz="6" w:space="0" w:color="auto"/>
          </w:tcBorders>
        </w:tcPr>
        <w:p w14:paraId="51BC7E32" w14:textId="77777777" w:rsidR="00D55EC0" w:rsidRPr="00135788" w:rsidRDefault="00D55EC0" w:rsidP="00D55EC0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pp.kk.vvvv</w:t>
          </w:r>
          <w:r w:rsidRPr="00135788">
            <w:rPr>
              <w:lang w:val="fi-FI" w:eastAsia="fi-FI"/>
            </w:rPr>
            <w:t>&gt;</w:t>
          </w:r>
        </w:p>
      </w:tc>
      <w:tc>
        <w:tcPr>
          <w:tcW w:w="1559" w:type="dxa"/>
          <w:tcBorders>
            <w:bottom w:val="single" w:sz="6" w:space="0" w:color="auto"/>
          </w:tcBorders>
          <w:vAlign w:val="center"/>
        </w:tcPr>
        <w:p w14:paraId="47422888" w14:textId="77777777" w:rsidR="00D55EC0" w:rsidRPr="00135788" w:rsidRDefault="00D55EC0" w:rsidP="00D55EC0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Versio</w:t>
          </w:r>
        </w:p>
      </w:tc>
      <w:tc>
        <w:tcPr>
          <w:tcW w:w="992" w:type="dxa"/>
          <w:tcBorders>
            <w:bottom w:val="single" w:sz="6" w:space="0" w:color="auto"/>
          </w:tcBorders>
          <w:vAlign w:val="center"/>
        </w:tcPr>
        <w:p w14:paraId="5019BBD4" w14:textId="77777777" w:rsidR="00D55EC0" w:rsidRPr="00135788" w:rsidRDefault="00D55EC0" w:rsidP="004A23C7">
          <w:pPr>
            <w:pStyle w:val="Yltunniste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nro</w:t>
          </w:r>
          <w:r w:rsidRPr="00135788">
            <w:rPr>
              <w:lang w:val="fi-FI" w:eastAsia="fi-FI"/>
            </w:rPr>
            <w:t>&gt;</w:t>
          </w:r>
        </w:p>
      </w:tc>
    </w:tr>
  </w:tbl>
  <w:p w14:paraId="00FA692B" w14:textId="77777777" w:rsidR="005D04BA" w:rsidRDefault="005D04BA" w:rsidP="00D701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8B72" w14:textId="77777777" w:rsidR="00222AE5" w:rsidRDefault="00DB6CEA">
    <w:pPr>
      <w:pStyle w:val="Yltunniste"/>
    </w:pPr>
    <w:r>
      <w:rPr>
        <w:noProof/>
        <w:lang w:val="fi-FI" w:eastAsia="fi-FI"/>
      </w:rPr>
      <w:drawing>
        <wp:inline distT="0" distB="0" distL="0" distR="0" wp14:anchorId="3990ABD7" wp14:editId="7E1D2301">
          <wp:extent cx="1981200" cy="409575"/>
          <wp:effectExtent l="0" t="0" r="0" b="0"/>
          <wp:docPr id="2" name="Kuva 2" descr="Description: Hki_Fin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ki_Fin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C6C9B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C4B7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7667C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C2580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76B6A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EA09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B060D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D4ED5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E506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62718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7AAD"/>
    <w:multiLevelType w:val="hybridMultilevel"/>
    <w:tmpl w:val="1EBC96BA"/>
    <w:lvl w:ilvl="0" w:tplc="EE98CA0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D13A52AE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02900233"/>
    <w:multiLevelType w:val="hybridMultilevel"/>
    <w:tmpl w:val="1616B5B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02F354E7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63D12A2"/>
    <w:multiLevelType w:val="multilevel"/>
    <w:tmpl w:val="27FEA6DE"/>
    <w:lvl w:ilvl="0">
      <w:start w:val="1"/>
      <w:numFmt w:val="decimal"/>
      <w:pStyle w:val="HKINumeroitulistataso1"/>
      <w:lvlText w:val="%1."/>
      <w:lvlJc w:val="left"/>
      <w:pPr>
        <w:tabs>
          <w:tab w:val="num" w:pos="2410"/>
        </w:tabs>
        <w:ind w:left="2410" w:hanging="42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HKINumeroitulistataso2"/>
      <w:lvlText w:val="%2."/>
      <w:lvlJc w:val="left"/>
      <w:pPr>
        <w:tabs>
          <w:tab w:val="num" w:pos="2835"/>
        </w:tabs>
        <w:ind w:left="2835" w:hanging="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260"/>
        </w:tabs>
        <w:ind w:left="3260" w:hanging="425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3686"/>
        </w:tabs>
        <w:ind w:left="3686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14" w15:restartNumberingAfterBreak="0">
    <w:nsid w:val="07447311"/>
    <w:multiLevelType w:val="hybridMultilevel"/>
    <w:tmpl w:val="3A4E1DD6"/>
    <w:lvl w:ilvl="0" w:tplc="EE98CA0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0D866F10"/>
    <w:multiLevelType w:val="hybridMultilevel"/>
    <w:tmpl w:val="2BD8844C"/>
    <w:lvl w:ilvl="0" w:tplc="444EBD30">
      <w:start w:val="1"/>
      <w:numFmt w:val="bullet"/>
      <w:pStyle w:val="BulletedfirstlevelQMS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E7491E"/>
    <w:multiLevelType w:val="hybridMultilevel"/>
    <w:tmpl w:val="ADE6CA0E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15144CAC"/>
    <w:multiLevelType w:val="multilevel"/>
    <w:tmpl w:val="C0EA7F10"/>
    <w:lvl w:ilvl="0">
      <w:start w:val="1"/>
      <w:numFmt w:val="decimal"/>
      <w:pStyle w:val="HKIOtsikk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KIOtsikko2"/>
      <w:lvlText w:val="%1.%2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KIOtsikko3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C8E3A8B"/>
    <w:multiLevelType w:val="hybridMultilevel"/>
    <w:tmpl w:val="BEFA380E"/>
    <w:lvl w:ilvl="0" w:tplc="A22A9A9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21002692"/>
    <w:multiLevelType w:val="multilevel"/>
    <w:tmpl w:val="FE98BDDC"/>
    <w:lvl w:ilvl="0">
      <w:start w:val="1"/>
      <w:numFmt w:val="bullet"/>
      <w:pStyle w:val="HKITaulukkomerkittylistataso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Taulukkomerkittylistataso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3">
      <w:start w:val="1"/>
      <w:numFmt w:val="bullet"/>
      <w:lvlText w:val="▫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234F3EB6"/>
    <w:multiLevelType w:val="hybridMultilevel"/>
    <w:tmpl w:val="FCB08D64"/>
    <w:lvl w:ilvl="0" w:tplc="A22A9A9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D2F3FE4"/>
    <w:multiLevelType w:val="hybridMultilevel"/>
    <w:tmpl w:val="8A36BBD8"/>
    <w:lvl w:ilvl="0" w:tplc="387C6270">
      <w:start w:val="1"/>
      <w:numFmt w:val="decimal"/>
      <w:pStyle w:val="HKIKuvanselite"/>
      <w:lvlText w:val="Kuva %1."/>
      <w:lvlJc w:val="left"/>
      <w:pPr>
        <w:tabs>
          <w:tab w:val="num" w:pos="1135"/>
        </w:tabs>
        <w:ind w:left="2439" w:hanging="1021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FF151C"/>
    <w:multiLevelType w:val="hybridMultilevel"/>
    <w:tmpl w:val="8CAE8CBA"/>
    <w:lvl w:ilvl="0" w:tplc="CDB2E528">
      <w:start w:val="1"/>
      <w:numFmt w:val="decimal"/>
      <w:pStyle w:val="HKITaulukkoselite"/>
      <w:lvlText w:val="Taulukko %1."/>
      <w:lvlJc w:val="left"/>
      <w:pPr>
        <w:tabs>
          <w:tab w:val="num" w:pos="1135"/>
        </w:tabs>
        <w:ind w:left="3006" w:hanging="1588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CC516F"/>
    <w:multiLevelType w:val="multilevel"/>
    <w:tmpl w:val="2D209BF6"/>
    <w:lvl w:ilvl="0">
      <w:start w:val="1"/>
      <w:numFmt w:val="decimal"/>
      <w:pStyle w:val="HKITaulukkonumeroitulistataso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HKITaulukkonumeroitulistataso2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4" w15:restartNumberingAfterBreak="0">
    <w:nsid w:val="648D47E9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A2C6DAC"/>
    <w:multiLevelType w:val="hybridMultilevel"/>
    <w:tmpl w:val="4D7E6BCC"/>
    <w:lvl w:ilvl="0" w:tplc="B1F4623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6B6956EB"/>
    <w:multiLevelType w:val="multilevel"/>
    <w:tmpl w:val="83D62776"/>
    <w:lvl w:ilvl="0">
      <w:start w:val="1"/>
      <w:numFmt w:val="bullet"/>
      <w:pStyle w:val="HKIMerkittylistataso1"/>
      <w:lvlText w:val="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Merkittylistataso2"/>
      <w:lvlText w:val="o"/>
      <w:lvlJc w:val="left"/>
      <w:pPr>
        <w:tabs>
          <w:tab w:val="num" w:pos="2835"/>
        </w:tabs>
        <w:ind w:left="2835" w:hanging="425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3260"/>
        </w:tabs>
        <w:ind w:left="3260" w:hanging="425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▫"/>
      <w:lvlJc w:val="left"/>
      <w:pPr>
        <w:tabs>
          <w:tab w:val="num" w:pos="3686"/>
        </w:tabs>
        <w:ind w:left="3686" w:hanging="426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27" w15:restartNumberingAfterBreak="0">
    <w:nsid w:val="780E0EE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27"/>
  </w:num>
  <w:num w:numId="3">
    <w:abstractNumId w:val="12"/>
  </w:num>
  <w:num w:numId="4">
    <w:abstractNumId w:val="15"/>
  </w:num>
  <w:num w:numId="5">
    <w:abstractNumId w:val="21"/>
  </w:num>
  <w:num w:numId="6">
    <w:abstractNumId w:val="26"/>
  </w:num>
  <w:num w:numId="7">
    <w:abstractNumId w:val="13"/>
  </w:num>
  <w:num w:numId="8">
    <w:abstractNumId w:val="17"/>
  </w:num>
  <w:num w:numId="9">
    <w:abstractNumId w:val="19"/>
  </w:num>
  <w:num w:numId="10">
    <w:abstractNumId w:val="23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0"/>
  </w:num>
  <w:num w:numId="24">
    <w:abstractNumId w:val="14"/>
  </w:num>
  <w:num w:numId="25">
    <w:abstractNumId w:val="11"/>
  </w:num>
  <w:num w:numId="26">
    <w:abstractNumId w:val="18"/>
  </w:num>
  <w:num w:numId="27">
    <w:abstractNumId w:val="20"/>
  </w:num>
  <w:num w:numId="28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F9"/>
    <w:rsid w:val="00007C45"/>
    <w:rsid w:val="0001479D"/>
    <w:rsid w:val="00026CD8"/>
    <w:rsid w:val="00031309"/>
    <w:rsid w:val="000336E0"/>
    <w:rsid w:val="00035E27"/>
    <w:rsid w:val="0004073F"/>
    <w:rsid w:val="00042CAA"/>
    <w:rsid w:val="00053C38"/>
    <w:rsid w:val="00057B26"/>
    <w:rsid w:val="000708D8"/>
    <w:rsid w:val="00081663"/>
    <w:rsid w:val="000846DF"/>
    <w:rsid w:val="000871C6"/>
    <w:rsid w:val="00090D7C"/>
    <w:rsid w:val="00092CCC"/>
    <w:rsid w:val="00092E2B"/>
    <w:rsid w:val="000956DA"/>
    <w:rsid w:val="000A72C2"/>
    <w:rsid w:val="000B0A78"/>
    <w:rsid w:val="000B315E"/>
    <w:rsid w:val="000B5761"/>
    <w:rsid w:val="000C0B8C"/>
    <w:rsid w:val="000D3547"/>
    <w:rsid w:val="000D5C90"/>
    <w:rsid w:val="000E28AB"/>
    <w:rsid w:val="000E518E"/>
    <w:rsid w:val="000E596E"/>
    <w:rsid w:val="000F0352"/>
    <w:rsid w:val="000F17D9"/>
    <w:rsid w:val="0010149C"/>
    <w:rsid w:val="00117CA0"/>
    <w:rsid w:val="00120935"/>
    <w:rsid w:val="00130C80"/>
    <w:rsid w:val="00131901"/>
    <w:rsid w:val="00135788"/>
    <w:rsid w:val="00143DBF"/>
    <w:rsid w:val="001523D2"/>
    <w:rsid w:val="0015336A"/>
    <w:rsid w:val="00157967"/>
    <w:rsid w:val="00163180"/>
    <w:rsid w:val="00163F60"/>
    <w:rsid w:val="001662FF"/>
    <w:rsid w:val="001708D4"/>
    <w:rsid w:val="00173D50"/>
    <w:rsid w:val="0018403D"/>
    <w:rsid w:val="001857B1"/>
    <w:rsid w:val="0019004D"/>
    <w:rsid w:val="00196760"/>
    <w:rsid w:val="00196DA9"/>
    <w:rsid w:val="001A0A1B"/>
    <w:rsid w:val="001B31DF"/>
    <w:rsid w:val="001B7518"/>
    <w:rsid w:val="001C4F0B"/>
    <w:rsid w:val="001C72C9"/>
    <w:rsid w:val="001D1E5C"/>
    <w:rsid w:val="001E4988"/>
    <w:rsid w:val="001E5198"/>
    <w:rsid w:val="001E63DF"/>
    <w:rsid w:val="001F5CA6"/>
    <w:rsid w:val="0020558D"/>
    <w:rsid w:val="00221653"/>
    <w:rsid w:val="00222AE5"/>
    <w:rsid w:val="00231C55"/>
    <w:rsid w:val="0023391B"/>
    <w:rsid w:val="00236B8D"/>
    <w:rsid w:val="00242478"/>
    <w:rsid w:val="002473FF"/>
    <w:rsid w:val="00265C43"/>
    <w:rsid w:val="00271794"/>
    <w:rsid w:val="00280D16"/>
    <w:rsid w:val="002872C8"/>
    <w:rsid w:val="00290215"/>
    <w:rsid w:val="002915CD"/>
    <w:rsid w:val="00291E7C"/>
    <w:rsid w:val="00294E1F"/>
    <w:rsid w:val="002A07FF"/>
    <w:rsid w:val="002A2D9D"/>
    <w:rsid w:val="002A4D56"/>
    <w:rsid w:val="002B6F2D"/>
    <w:rsid w:val="002C2857"/>
    <w:rsid w:val="002C4E56"/>
    <w:rsid w:val="002D5E27"/>
    <w:rsid w:val="002D79F8"/>
    <w:rsid w:val="002E0C69"/>
    <w:rsid w:val="002E144A"/>
    <w:rsid w:val="002F061B"/>
    <w:rsid w:val="002F1FB5"/>
    <w:rsid w:val="002F4787"/>
    <w:rsid w:val="002F7E93"/>
    <w:rsid w:val="00307AA8"/>
    <w:rsid w:val="003142A7"/>
    <w:rsid w:val="00321844"/>
    <w:rsid w:val="0033082A"/>
    <w:rsid w:val="00341F06"/>
    <w:rsid w:val="0034442D"/>
    <w:rsid w:val="003503AB"/>
    <w:rsid w:val="00352F54"/>
    <w:rsid w:val="00357CDC"/>
    <w:rsid w:val="0036288F"/>
    <w:rsid w:val="00363D53"/>
    <w:rsid w:val="00365E51"/>
    <w:rsid w:val="003762C7"/>
    <w:rsid w:val="0038397C"/>
    <w:rsid w:val="00384EC3"/>
    <w:rsid w:val="0038782C"/>
    <w:rsid w:val="00391BBF"/>
    <w:rsid w:val="00394D60"/>
    <w:rsid w:val="003B0EEC"/>
    <w:rsid w:val="003C7AEB"/>
    <w:rsid w:val="003D26EE"/>
    <w:rsid w:val="003E5F35"/>
    <w:rsid w:val="003F28BB"/>
    <w:rsid w:val="003F3720"/>
    <w:rsid w:val="003F3C50"/>
    <w:rsid w:val="003F6A98"/>
    <w:rsid w:val="00400168"/>
    <w:rsid w:val="00400C0D"/>
    <w:rsid w:val="00400DE8"/>
    <w:rsid w:val="00402127"/>
    <w:rsid w:val="004045E0"/>
    <w:rsid w:val="00407308"/>
    <w:rsid w:val="00411404"/>
    <w:rsid w:val="00416DB0"/>
    <w:rsid w:val="00420576"/>
    <w:rsid w:val="004251C7"/>
    <w:rsid w:val="00427073"/>
    <w:rsid w:val="0042761B"/>
    <w:rsid w:val="00430E94"/>
    <w:rsid w:val="004424F7"/>
    <w:rsid w:val="0044591C"/>
    <w:rsid w:val="00451032"/>
    <w:rsid w:val="004522F9"/>
    <w:rsid w:val="004532B9"/>
    <w:rsid w:val="00456EC0"/>
    <w:rsid w:val="004731D6"/>
    <w:rsid w:val="0048726B"/>
    <w:rsid w:val="00490896"/>
    <w:rsid w:val="004A00B0"/>
    <w:rsid w:val="004A0170"/>
    <w:rsid w:val="004A23C7"/>
    <w:rsid w:val="004B42D2"/>
    <w:rsid w:val="004B4A82"/>
    <w:rsid w:val="004C0260"/>
    <w:rsid w:val="004C7692"/>
    <w:rsid w:val="004D34D3"/>
    <w:rsid w:val="004D4F4D"/>
    <w:rsid w:val="004E2E09"/>
    <w:rsid w:val="004E5C23"/>
    <w:rsid w:val="004E62AF"/>
    <w:rsid w:val="004E6F4F"/>
    <w:rsid w:val="004F6EE1"/>
    <w:rsid w:val="005150AA"/>
    <w:rsid w:val="00515C75"/>
    <w:rsid w:val="00531A88"/>
    <w:rsid w:val="00533FDD"/>
    <w:rsid w:val="00537857"/>
    <w:rsid w:val="005475D8"/>
    <w:rsid w:val="00551464"/>
    <w:rsid w:val="00553348"/>
    <w:rsid w:val="005557FA"/>
    <w:rsid w:val="005658B8"/>
    <w:rsid w:val="00565A22"/>
    <w:rsid w:val="00567530"/>
    <w:rsid w:val="00575B9C"/>
    <w:rsid w:val="00586A8B"/>
    <w:rsid w:val="00587362"/>
    <w:rsid w:val="005943E0"/>
    <w:rsid w:val="005979FC"/>
    <w:rsid w:val="005A6A6B"/>
    <w:rsid w:val="005B0FC3"/>
    <w:rsid w:val="005B4B92"/>
    <w:rsid w:val="005B5638"/>
    <w:rsid w:val="005C2E21"/>
    <w:rsid w:val="005C577E"/>
    <w:rsid w:val="005C63F7"/>
    <w:rsid w:val="005D04BA"/>
    <w:rsid w:val="005D4FA9"/>
    <w:rsid w:val="005F5151"/>
    <w:rsid w:val="005F66D5"/>
    <w:rsid w:val="005F7A9B"/>
    <w:rsid w:val="00606860"/>
    <w:rsid w:val="00606DF2"/>
    <w:rsid w:val="00635124"/>
    <w:rsid w:val="00663D0F"/>
    <w:rsid w:val="006659E9"/>
    <w:rsid w:val="00671C0D"/>
    <w:rsid w:val="00682285"/>
    <w:rsid w:val="00690AF7"/>
    <w:rsid w:val="0069658D"/>
    <w:rsid w:val="006969C4"/>
    <w:rsid w:val="00696DEB"/>
    <w:rsid w:val="006A253B"/>
    <w:rsid w:val="006A503E"/>
    <w:rsid w:val="006B2997"/>
    <w:rsid w:val="006C184B"/>
    <w:rsid w:val="006D553F"/>
    <w:rsid w:val="006D5D0A"/>
    <w:rsid w:val="006E03D5"/>
    <w:rsid w:val="006E2E7F"/>
    <w:rsid w:val="006E7F00"/>
    <w:rsid w:val="006F2615"/>
    <w:rsid w:val="006F4764"/>
    <w:rsid w:val="00712F47"/>
    <w:rsid w:val="00742075"/>
    <w:rsid w:val="00757203"/>
    <w:rsid w:val="007613AF"/>
    <w:rsid w:val="0076167D"/>
    <w:rsid w:val="007653CB"/>
    <w:rsid w:val="007655FB"/>
    <w:rsid w:val="00770CF1"/>
    <w:rsid w:val="00781D0C"/>
    <w:rsid w:val="0078589D"/>
    <w:rsid w:val="0078597A"/>
    <w:rsid w:val="00795FA3"/>
    <w:rsid w:val="007A498B"/>
    <w:rsid w:val="007A6871"/>
    <w:rsid w:val="007B6083"/>
    <w:rsid w:val="007C58F7"/>
    <w:rsid w:val="007C5AA5"/>
    <w:rsid w:val="007C6CF4"/>
    <w:rsid w:val="007D2FDA"/>
    <w:rsid w:val="007E14A9"/>
    <w:rsid w:val="007E43AD"/>
    <w:rsid w:val="007E5773"/>
    <w:rsid w:val="007F1FEB"/>
    <w:rsid w:val="007F378C"/>
    <w:rsid w:val="007F4B61"/>
    <w:rsid w:val="008004D0"/>
    <w:rsid w:val="00802B72"/>
    <w:rsid w:val="0080660E"/>
    <w:rsid w:val="00820DEA"/>
    <w:rsid w:val="00820EF0"/>
    <w:rsid w:val="00822B82"/>
    <w:rsid w:val="00830084"/>
    <w:rsid w:val="0083098B"/>
    <w:rsid w:val="00834295"/>
    <w:rsid w:val="00841073"/>
    <w:rsid w:val="008418F9"/>
    <w:rsid w:val="0086211B"/>
    <w:rsid w:val="00862657"/>
    <w:rsid w:val="008726AF"/>
    <w:rsid w:val="008755F1"/>
    <w:rsid w:val="00876447"/>
    <w:rsid w:val="00882664"/>
    <w:rsid w:val="00883F20"/>
    <w:rsid w:val="00886140"/>
    <w:rsid w:val="00886B9F"/>
    <w:rsid w:val="00893002"/>
    <w:rsid w:val="00894C27"/>
    <w:rsid w:val="008A347F"/>
    <w:rsid w:val="008A5F3E"/>
    <w:rsid w:val="008C5C96"/>
    <w:rsid w:val="008E0DCA"/>
    <w:rsid w:val="008E1355"/>
    <w:rsid w:val="008F422A"/>
    <w:rsid w:val="008F5AE2"/>
    <w:rsid w:val="00904829"/>
    <w:rsid w:val="009120A7"/>
    <w:rsid w:val="00912356"/>
    <w:rsid w:val="00913135"/>
    <w:rsid w:val="00913EDC"/>
    <w:rsid w:val="00914223"/>
    <w:rsid w:val="00916CEB"/>
    <w:rsid w:val="00921F5F"/>
    <w:rsid w:val="009221DB"/>
    <w:rsid w:val="00932A62"/>
    <w:rsid w:val="00954015"/>
    <w:rsid w:val="0096029B"/>
    <w:rsid w:val="009632A3"/>
    <w:rsid w:val="0097139E"/>
    <w:rsid w:val="009905BC"/>
    <w:rsid w:val="0099270C"/>
    <w:rsid w:val="00993EB6"/>
    <w:rsid w:val="009941D7"/>
    <w:rsid w:val="00994285"/>
    <w:rsid w:val="00995E20"/>
    <w:rsid w:val="009A196A"/>
    <w:rsid w:val="009A3CDB"/>
    <w:rsid w:val="009B1760"/>
    <w:rsid w:val="009B1F24"/>
    <w:rsid w:val="009B29CD"/>
    <w:rsid w:val="009C6D07"/>
    <w:rsid w:val="009D0672"/>
    <w:rsid w:val="009D0BFA"/>
    <w:rsid w:val="009D14BD"/>
    <w:rsid w:val="009D515B"/>
    <w:rsid w:val="009D766A"/>
    <w:rsid w:val="009E7408"/>
    <w:rsid w:val="00A00AE8"/>
    <w:rsid w:val="00A03148"/>
    <w:rsid w:val="00A039FA"/>
    <w:rsid w:val="00A03DEC"/>
    <w:rsid w:val="00A10622"/>
    <w:rsid w:val="00A1193B"/>
    <w:rsid w:val="00A13943"/>
    <w:rsid w:val="00A36A3D"/>
    <w:rsid w:val="00A4023C"/>
    <w:rsid w:val="00A540A4"/>
    <w:rsid w:val="00A5658C"/>
    <w:rsid w:val="00A65484"/>
    <w:rsid w:val="00A66853"/>
    <w:rsid w:val="00A84804"/>
    <w:rsid w:val="00A93FDE"/>
    <w:rsid w:val="00AB14F2"/>
    <w:rsid w:val="00AB6319"/>
    <w:rsid w:val="00AC46C3"/>
    <w:rsid w:val="00AC73BA"/>
    <w:rsid w:val="00AD0593"/>
    <w:rsid w:val="00AD1880"/>
    <w:rsid w:val="00AD7FC9"/>
    <w:rsid w:val="00AE618F"/>
    <w:rsid w:val="00AF0C8B"/>
    <w:rsid w:val="00AF1F31"/>
    <w:rsid w:val="00AF353D"/>
    <w:rsid w:val="00B0644A"/>
    <w:rsid w:val="00B120BE"/>
    <w:rsid w:val="00B24B17"/>
    <w:rsid w:val="00B24D18"/>
    <w:rsid w:val="00B25655"/>
    <w:rsid w:val="00B27EC2"/>
    <w:rsid w:val="00B35EC4"/>
    <w:rsid w:val="00B523A8"/>
    <w:rsid w:val="00B56E9A"/>
    <w:rsid w:val="00B72346"/>
    <w:rsid w:val="00B74320"/>
    <w:rsid w:val="00B83902"/>
    <w:rsid w:val="00B929FB"/>
    <w:rsid w:val="00B93540"/>
    <w:rsid w:val="00BA2A57"/>
    <w:rsid w:val="00BA3D2E"/>
    <w:rsid w:val="00BB102B"/>
    <w:rsid w:val="00BB1BCE"/>
    <w:rsid w:val="00BC3944"/>
    <w:rsid w:val="00BC62FF"/>
    <w:rsid w:val="00BC73C2"/>
    <w:rsid w:val="00BD28D6"/>
    <w:rsid w:val="00BE0F07"/>
    <w:rsid w:val="00BE1820"/>
    <w:rsid w:val="00BF0775"/>
    <w:rsid w:val="00BF3679"/>
    <w:rsid w:val="00BF5860"/>
    <w:rsid w:val="00C0210B"/>
    <w:rsid w:val="00C14443"/>
    <w:rsid w:val="00C2179B"/>
    <w:rsid w:val="00C229B3"/>
    <w:rsid w:val="00C22C44"/>
    <w:rsid w:val="00C25E70"/>
    <w:rsid w:val="00C31EF3"/>
    <w:rsid w:val="00C4102B"/>
    <w:rsid w:val="00C4206C"/>
    <w:rsid w:val="00C4548F"/>
    <w:rsid w:val="00C507B7"/>
    <w:rsid w:val="00C50B98"/>
    <w:rsid w:val="00C51025"/>
    <w:rsid w:val="00C52C59"/>
    <w:rsid w:val="00C55317"/>
    <w:rsid w:val="00C56003"/>
    <w:rsid w:val="00C62DFE"/>
    <w:rsid w:val="00C632EB"/>
    <w:rsid w:val="00C63CE3"/>
    <w:rsid w:val="00C6409C"/>
    <w:rsid w:val="00C646A9"/>
    <w:rsid w:val="00C72055"/>
    <w:rsid w:val="00C7249C"/>
    <w:rsid w:val="00C74BDF"/>
    <w:rsid w:val="00C92886"/>
    <w:rsid w:val="00C9404F"/>
    <w:rsid w:val="00CA3259"/>
    <w:rsid w:val="00CB2368"/>
    <w:rsid w:val="00CC3AEB"/>
    <w:rsid w:val="00CD54AE"/>
    <w:rsid w:val="00D03F67"/>
    <w:rsid w:val="00D12C85"/>
    <w:rsid w:val="00D210CF"/>
    <w:rsid w:val="00D2148E"/>
    <w:rsid w:val="00D23270"/>
    <w:rsid w:val="00D3785F"/>
    <w:rsid w:val="00D55EC0"/>
    <w:rsid w:val="00D56EC1"/>
    <w:rsid w:val="00D613ED"/>
    <w:rsid w:val="00D70124"/>
    <w:rsid w:val="00D711AF"/>
    <w:rsid w:val="00D71540"/>
    <w:rsid w:val="00D816A9"/>
    <w:rsid w:val="00D822F5"/>
    <w:rsid w:val="00D91E94"/>
    <w:rsid w:val="00D96503"/>
    <w:rsid w:val="00D96734"/>
    <w:rsid w:val="00DA67E4"/>
    <w:rsid w:val="00DB0936"/>
    <w:rsid w:val="00DB6CEA"/>
    <w:rsid w:val="00DC028A"/>
    <w:rsid w:val="00DE2914"/>
    <w:rsid w:val="00DE2DE4"/>
    <w:rsid w:val="00DE2F9E"/>
    <w:rsid w:val="00DE7305"/>
    <w:rsid w:val="00DF14AB"/>
    <w:rsid w:val="00DF1F70"/>
    <w:rsid w:val="00DF2BDA"/>
    <w:rsid w:val="00DF540E"/>
    <w:rsid w:val="00E0223E"/>
    <w:rsid w:val="00E055C7"/>
    <w:rsid w:val="00E14A62"/>
    <w:rsid w:val="00E16730"/>
    <w:rsid w:val="00E21218"/>
    <w:rsid w:val="00E2328C"/>
    <w:rsid w:val="00E26615"/>
    <w:rsid w:val="00E323F2"/>
    <w:rsid w:val="00E32F8D"/>
    <w:rsid w:val="00E3657C"/>
    <w:rsid w:val="00E37D12"/>
    <w:rsid w:val="00E4236E"/>
    <w:rsid w:val="00E53E74"/>
    <w:rsid w:val="00E5560A"/>
    <w:rsid w:val="00E65AD7"/>
    <w:rsid w:val="00E6603A"/>
    <w:rsid w:val="00E76BB2"/>
    <w:rsid w:val="00E76C2C"/>
    <w:rsid w:val="00E77D1C"/>
    <w:rsid w:val="00E8069B"/>
    <w:rsid w:val="00E84748"/>
    <w:rsid w:val="00E8778E"/>
    <w:rsid w:val="00E905CF"/>
    <w:rsid w:val="00EA64EC"/>
    <w:rsid w:val="00EB1CCA"/>
    <w:rsid w:val="00EC6C86"/>
    <w:rsid w:val="00ED2397"/>
    <w:rsid w:val="00EE176A"/>
    <w:rsid w:val="00EE5446"/>
    <w:rsid w:val="00EE5FD0"/>
    <w:rsid w:val="00EF75F3"/>
    <w:rsid w:val="00F01E61"/>
    <w:rsid w:val="00F0307A"/>
    <w:rsid w:val="00F151D3"/>
    <w:rsid w:val="00F23B27"/>
    <w:rsid w:val="00F33C9E"/>
    <w:rsid w:val="00F34B0A"/>
    <w:rsid w:val="00F358A5"/>
    <w:rsid w:val="00F41B89"/>
    <w:rsid w:val="00F41EF8"/>
    <w:rsid w:val="00F556EF"/>
    <w:rsid w:val="00F57E5D"/>
    <w:rsid w:val="00FA2FF1"/>
    <w:rsid w:val="00FB331A"/>
    <w:rsid w:val="00FB6BCB"/>
    <w:rsid w:val="00FC71CB"/>
    <w:rsid w:val="00FD0E71"/>
    <w:rsid w:val="00FD25B1"/>
    <w:rsid w:val="00FD5127"/>
    <w:rsid w:val="00FD778D"/>
    <w:rsid w:val="00FE510B"/>
    <w:rsid w:val="00FF3F22"/>
    <w:rsid w:val="00FF779B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55C638"/>
  <w15:chartTrackingRefBased/>
  <w15:docId w15:val="{6239652B-82B7-4B2B-81A9-E7F9A0D0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/>
    <w:lsdException w:name="caption" w:semiHidden="1" w:uiPriority="35" w:qFormat="1"/>
    <w:lsdException w:name="table of figures" w:semiHidden="1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/>
    <w:lsdException w:name="table of authorities" w:semiHidden="1" w:uiPriority="99"/>
    <w:lsdException w:name="macro" w:semiHidden="1" w:unhideWhenUsed="1"/>
    <w:lsdException w:name="toa heading" w:semiHidden="1" w:uiPriority="99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utoRedefine/>
    <w:semiHidden/>
    <w:qFormat/>
    <w:rsid w:val="00C507B7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C507B7"/>
    <w:pPr>
      <w:keepNext/>
      <w:outlineLvl w:val="0"/>
    </w:pPr>
    <w:rPr>
      <w:b/>
      <w:lang w:val="x-none" w:eastAsia="en-US"/>
    </w:rPr>
  </w:style>
  <w:style w:type="paragraph" w:styleId="Otsikko2">
    <w:name w:val="heading 2"/>
    <w:basedOn w:val="Normaali"/>
    <w:next w:val="Normaali"/>
    <w:semiHidden/>
    <w:rsid w:val="00C507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semiHidden/>
    <w:rsid w:val="00C507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rsid w:val="00C507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rsid w:val="00C50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C507B7"/>
    <w:pPr>
      <w:spacing w:before="240" w:after="60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semiHidden/>
    <w:rsid w:val="00C507B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semiHidden/>
    <w:rsid w:val="00C507B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semiHidden/>
    <w:rsid w:val="00C5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KInormaalioikea">
    <w:name w:val="HKI normaali oikea"/>
    <w:basedOn w:val="Normaali"/>
    <w:autoRedefine/>
    <w:rsid w:val="00C507B7"/>
    <w:pPr>
      <w:jc w:val="right"/>
    </w:pPr>
    <w:rPr>
      <w:sz w:val="22"/>
    </w:rPr>
  </w:style>
  <w:style w:type="paragraph" w:customStyle="1" w:styleId="HKInormaali">
    <w:name w:val="HKI normaali"/>
    <w:basedOn w:val="Normaali"/>
    <w:link w:val="HKInormaaliChar"/>
    <w:qFormat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60" w:after="60"/>
      <w:ind w:left="1418"/>
    </w:pPr>
    <w:rPr>
      <w:sz w:val="22"/>
      <w:lang w:val="x-none" w:eastAsia="en-US"/>
    </w:rPr>
  </w:style>
  <w:style w:type="paragraph" w:customStyle="1" w:styleId="HKIOtsikko1einro">
    <w:name w:val="HKI Otsikko 1 ei nro"/>
    <w:basedOn w:val="Normaali"/>
    <w:next w:val="HKInormaali"/>
    <w:autoRedefine/>
    <w:rsid w:val="00C507B7"/>
    <w:pPr>
      <w:keepNext/>
      <w:pageBreakBefore/>
      <w:spacing w:before="360"/>
    </w:pPr>
    <w:rPr>
      <w:b/>
      <w:caps/>
      <w:sz w:val="28"/>
    </w:rPr>
  </w:style>
  <w:style w:type="paragraph" w:customStyle="1" w:styleId="HKIKansiotsikko">
    <w:name w:val="HKI Kansi otsikko"/>
    <w:basedOn w:val="Normaali"/>
    <w:next w:val="HKInormaalioikea"/>
    <w:link w:val="HKIKansiotsikkoCharChar"/>
    <w:autoRedefine/>
    <w:rsid w:val="00C507B7"/>
    <w:pPr>
      <w:spacing w:after="480"/>
      <w:jc w:val="right"/>
    </w:pPr>
    <w:rPr>
      <w:sz w:val="56"/>
      <w:lang w:val="x-none" w:eastAsia="x-none"/>
    </w:rPr>
  </w:style>
  <w:style w:type="paragraph" w:customStyle="1" w:styleId="HKIKansiapuotsikko">
    <w:name w:val="HKI Kansi apuotsikko"/>
    <w:basedOn w:val="Normaali"/>
    <w:next w:val="HKInormaalioikea"/>
    <w:autoRedefine/>
    <w:rsid w:val="00C507B7"/>
    <w:pPr>
      <w:spacing w:after="240"/>
      <w:jc w:val="right"/>
    </w:pPr>
    <w:rPr>
      <w:sz w:val="32"/>
    </w:rPr>
  </w:style>
  <w:style w:type="numbering" w:styleId="111111">
    <w:name w:val="Outline List 2"/>
    <w:basedOn w:val="Eiluetteloa"/>
    <w:semiHidden/>
    <w:rsid w:val="00C507B7"/>
    <w:pPr>
      <w:numPr>
        <w:numId w:val="1"/>
      </w:numPr>
    </w:pPr>
  </w:style>
  <w:style w:type="paragraph" w:customStyle="1" w:styleId="HKIMerkittylistataso1">
    <w:name w:val="HKI Merkitty lista taso1"/>
    <w:basedOn w:val="Normaali"/>
    <w:qFormat/>
    <w:rsid w:val="00C507B7"/>
    <w:pPr>
      <w:numPr>
        <w:numId w:val="6"/>
      </w:numPr>
      <w:tabs>
        <w:tab w:val="left" w:pos="284"/>
      </w:tabs>
    </w:pPr>
    <w:rPr>
      <w:sz w:val="22"/>
      <w:lang w:eastAsia="en-US"/>
    </w:rPr>
  </w:style>
  <w:style w:type="paragraph" w:customStyle="1" w:styleId="HKIMerkittylistataso2">
    <w:name w:val="HKI Merkitty lista taso2"/>
    <w:basedOn w:val="Normaali"/>
    <w:autoRedefine/>
    <w:rsid w:val="00C507B7"/>
    <w:pPr>
      <w:numPr>
        <w:ilvl w:val="1"/>
        <w:numId w:val="6"/>
      </w:numPr>
    </w:pPr>
    <w:rPr>
      <w:sz w:val="22"/>
    </w:rPr>
  </w:style>
  <w:style w:type="paragraph" w:customStyle="1" w:styleId="HKITaulukkomerkittylistataso1">
    <w:name w:val="HKI Taulukko merkitty lista taso1"/>
    <w:basedOn w:val="Normaali"/>
    <w:autoRedefine/>
    <w:rsid w:val="00C507B7"/>
    <w:pPr>
      <w:numPr>
        <w:numId w:val="9"/>
      </w:numPr>
    </w:pPr>
    <w:rPr>
      <w:sz w:val="20"/>
    </w:rPr>
  </w:style>
  <w:style w:type="character" w:styleId="Alaviitteenviite">
    <w:name w:val="footnote reference"/>
    <w:semiHidden/>
    <w:rsid w:val="00C507B7"/>
    <w:rPr>
      <w:rFonts w:ascii="Arial" w:hAnsi="Arial"/>
      <w:vertAlign w:val="superscript"/>
    </w:rPr>
  </w:style>
  <w:style w:type="paragraph" w:styleId="Asiakirjanrakenneruutu">
    <w:name w:val="Document Map"/>
    <w:basedOn w:val="Normaali"/>
    <w:semiHidden/>
    <w:rsid w:val="00C507B7"/>
    <w:pPr>
      <w:shd w:val="clear" w:color="auto" w:fill="000080"/>
    </w:pPr>
  </w:style>
  <w:style w:type="paragraph" w:customStyle="1" w:styleId="HKITaulukkomerkittylistataso2">
    <w:name w:val="HKI Taulukko merkitty lista taso2"/>
    <w:basedOn w:val="Normaali"/>
    <w:autoRedefine/>
    <w:rsid w:val="00C507B7"/>
    <w:pPr>
      <w:numPr>
        <w:ilvl w:val="1"/>
        <w:numId w:val="9"/>
      </w:numPr>
    </w:pPr>
    <w:rPr>
      <w:sz w:val="20"/>
    </w:rPr>
  </w:style>
  <w:style w:type="character" w:styleId="Kommentinviite">
    <w:name w:val="annotation reference"/>
    <w:semiHidden/>
    <w:rsid w:val="00C507B7"/>
    <w:rPr>
      <w:rFonts w:ascii="Arial" w:hAnsi="Arial"/>
      <w:sz w:val="16"/>
    </w:rPr>
  </w:style>
  <w:style w:type="character" w:customStyle="1" w:styleId="HKIalleviivattuteksti">
    <w:name w:val="HKI alleviivattu teksti"/>
    <w:rsid w:val="00C507B7"/>
    <w:rPr>
      <w:u w:val="single"/>
    </w:rPr>
  </w:style>
  <w:style w:type="character" w:styleId="Loppuviitteenviite">
    <w:name w:val="endnote reference"/>
    <w:semiHidden/>
    <w:rsid w:val="00C507B7"/>
    <w:rPr>
      <w:rFonts w:ascii="Arial" w:hAnsi="Arial"/>
      <w:vertAlign w:val="superscript"/>
    </w:rPr>
  </w:style>
  <w:style w:type="paragraph" w:styleId="Makroteksti">
    <w:name w:val="macro"/>
    <w:semiHidden/>
    <w:rsid w:val="00C507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customStyle="1" w:styleId="HKIOtsikko1">
    <w:name w:val="HKI Otsikko 1"/>
    <w:basedOn w:val="Normaali"/>
    <w:next w:val="HKInormaali"/>
    <w:qFormat/>
    <w:rsid w:val="00C507B7"/>
    <w:pPr>
      <w:keepNext/>
      <w:pageBreakBefore/>
      <w:numPr>
        <w:numId w:val="8"/>
      </w:numPr>
      <w:spacing w:before="360"/>
    </w:pPr>
    <w:rPr>
      <w:b/>
      <w:caps/>
      <w:sz w:val="28"/>
      <w:lang w:eastAsia="en-US"/>
    </w:rPr>
  </w:style>
  <w:style w:type="paragraph" w:styleId="Yltunniste">
    <w:name w:val="header"/>
    <w:basedOn w:val="Normaali"/>
    <w:link w:val="YltunnisteChar"/>
    <w:autoRedefine/>
    <w:uiPriority w:val="99"/>
    <w:semiHidden/>
    <w:rsid w:val="00C507B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Alatunniste">
    <w:name w:val="footer"/>
    <w:basedOn w:val="Normaali"/>
    <w:link w:val="AlatunnisteChar"/>
    <w:autoRedefine/>
    <w:uiPriority w:val="99"/>
    <w:semiHidden/>
    <w:rsid w:val="00C507B7"/>
    <w:pPr>
      <w:tabs>
        <w:tab w:val="center" w:pos="4819"/>
        <w:tab w:val="right" w:pos="9638"/>
      </w:tabs>
    </w:pPr>
    <w:rPr>
      <w:sz w:val="16"/>
      <w:lang w:val="x-none" w:eastAsia="x-none"/>
    </w:rPr>
  </w:style>
  <w:style w:type="character" w:customStyle="1" w:styleId="HKIOhjeteksti">
    <w:name w:val="HKI Ohjeteksti"/>
    <w:rsid w:val="003B0EEC"/>
    <w:rPr>
      <w:i/>
      <w:color w:val="999999"/>
    </w:rPr>
  </w:style>
  <w:style w:type="paragraph" w:customStyle="1" w:styleId="HKIOtsikko2">
    <w:name w:val="HKI Otsikko 2"/>
    <w:basedOn w:val="Normaali"/>
    <w:next w:val="HKInormaali"/>
    <w:qFormat/>
    <w:rsid w:val="00C507B7"/>
    <w:pPr>
      <w:keepNext/>
      <w:numPr>
        <w:ilvl w:val="1"/>
        <w:numId w:val="8"/>
      </w:numPr>
      <w:tabs>
        <w:tab w:val="left" w:pos="1871"/>
      </w:tabs>
      <w:spacing w:before="360"/>
    </w:pPr>
    <w:rPr>
      <w:b/>
      <w:lang w:eastAsia="en-US"/>
    </w:rPr>
  </w:style>
  <w:style w:type="paragraph" w:customStyle="1" w:styleId="HKIOtsikko3">
    <w:name w:val="HKI Otsikko 3"/>
    <w:basedOn w:val="Normaali"/>
    <w:next w:val="HKInormaali"/>
    <w:qFormat/>
    <w:rsid w:val="00C507B7"/>
    <w:pPr>
      <w:keepNext/>
      <w:numPr>
        <w:ilvl w:val="2"/>
        <w:numId w:val="8"/>
      </w:numPr>
      <w:tabs>
        <w:tab w:val="left" w:pos="2098"/>
      </w:tabs>
      <w:spacing w:before="360"/>
    </w:pPr>
    <w:rPr>
      <w:b/>
      <w:sz w:val="22"/>
      <w:lang w:eastAsia="en-US"/>
    </w:rPr>
  </w:style>
  <w:style w:type="paragraph" w:customStyle="1" w:styleId="HKIVliotsikko">
    <w:name w:val="HKI Väliotsikko"/>
    <w:basedOn w:val="Normaali"/>
    <w:next w:val="HKInormaali"/>
    <w:qFormat/>
    <w:rsid w:val="00C507B7"/>
    <w:pPr>
      <w:keepNext/>
      <w:spacing w:before="240" w:after="120"/>
      <w:ind w:left="1418"/>
    </w:pPr>
    <w:rPr>
      <w:caps/>
      <w:sz w:val="20"/>
    </w:rPr>
  </w:style>
  <w:style w:type="character" w:customStyle="1" w:styleId="HKIKansiotsikkoCharChar">
    <w:name w:val="HKI Kansi otsikko Char Char"/>
    <w:link w:val="HKIKansiotsikko"/>
    <w:rsid w:val="00C507B7"/>
    <w:rPr>
      <w:rFonts w:ascii="Arial" w:hAnsi="Arial"/>
      <w:sz w:val="56"/>
    </w:rPr>
  </w:style>
  <w:style w:type="paragraph" w:styleId="Sisluet2">
    <w:name w:val="toc 2"/>
    <w:basedOn w:val="Normaali"/>
    <w:next w:val="Normaali"/>
    <w:autoRedefine/>
    <w:uiPriority w:val="39"/>
    <w:rsid w:val="00C507B7"/>
    <w:pPr>
      <w:tabs>
        <w:tab w:val="left" w:pos="1418"/>
        <w:tab w:val="right" w:leader="dot" w:pos="10195"/>
      </w:tabs>
      <w:spacing w:before="60"/>
      <w:ind w:left="567"/>
    </w:pPr>
  </w:style>
  <w:style w:type="paragraph" w:styleId="Sisluet1">
    <w:name w:val="toc 1"/>
    <w:basedOn w:val="Normaali"/>
    <w:next w:val="Normaali"/>
    <w:autoRedefine/>
    <w:uiPriority w:val="39"/>
    <w:rsid w:val="00C507B7"/>
    <w:pPr>
      <w:tabs>
        <w:tab w:val="left" w:pos="567"/>
        <w:tab w:val="right" w:leader="dot" w:pos="10196"/>
      </w:tabs>
      <w:spacing w:before="240"/>
    </w:pPr>
    <w:rPr>
      <w:b/>
      <w:caps/>
    </w:rPr>
  </w:style>
  <w:style w:type="paragraph" w:styleId="Sisluet3">
    <w:name w:val="toc 3"/>
    <w:basedOn w:val="Normaali"/>
    <w:next w:val="Normaali"/>
    <w:autoRedefine/>
    <w:uiPriority w:val="39"/>
    <w:semiHidden/>
    <w:rsid w:val="00C507B7"/>
    <w:pPr>
      <w:ind w:left="1418"/>
    </w:pPr>
  </w:style>
  <w:style w:type="character" w:customStyle="1" w:styleId="HKIkursiiviteksti">
    <w:name w:val="HKI kursiivi teksti"/>
    <w:rsid w:val="00C507B7"/>
    <w:rPr>
      <w:i/>
    </w:rPr>
  </w:style>
  <w:style w:type="paragraph" w:customStyle="1" w:styleId="HKITaulukkootsikko">
    <w:name w:val="HKI Taulukko otsikko"/>
    <w:basedOn w:val="Normaali"/>
    <w:autoRedefine/>
    <w:rsid w:val="00C507B7"/>
    <w:rPr>
      <w:b/>
      <w:sz w:val="20"/>
    </w:rPr>
  </w:style>
  <w:style w:type="paragraph" w:customStyle="1" w:styleId="HKITaulukkonormaali">
    <w:name w:val="HKI Taulukko normaali"/>
    <w:basedOn w:val="Normaali"/>
    <w:autoRedefine/>
    <w:rsid w:val="00C507B7"/>
    <w:pPr>
      <w:spacing w:after="60"/>
    </w:pPr>
    <w:rPr>
      <w:sz w:val="20"/>
    </w:rPr>
  </w:style>
  <w:style w:type="character" w:customStyle="1" w:styleId="HKIlihavoituteksti">
    <w:name w:val="HKI lihavoitu teksti"/>
    <w:rsid w:val="00C507B7"/>
    <w:rPr>
      <w:b/>
      <w:lang w:eastAsia="en-US"/>
    </w:rPr>
  </w:style>
  <w:style w:type="character" w:customStyle="1" w:styleId="HKIlihavoitukursiiviteksti">
    <w:name w:val="HKI lihavoitu kursiivi teksti"/>
    <w:rsid w:val="00C507B7"/>
    <w:rPr>
      <w:b/>
      <w:i/>
      <w:lang w:eastAsia="en-US"/>
    </w:rPr>
  </w:style>
  <w:style w:type="paragraph" w:customStyle="1" w:styleId="HKITaulukkonumeroitulistataso1">
    <w:name w:val="HKI Taulukko numeroitu lista taso1"/>
    <w:basedOn w:val="Normaali"/>
    <w:rsid w:val="00C507B7"/>
    <w:pPr>
      <w:numPr>
        <w:numId w:val="10"/>
      </w:numPr>
      <w:spacing w:after="60"/>
    </w:pPr>
    <w:rPr>
      <w:sz w:val="20"/>
    </w:rPr>
  </w:style>
  <w:style w:type="paragraph" w:customStyle="1" w:styleId="HKINumeroitulistataso1">
    <w:name w:val="HKI Numeroitu lista taso1"/>
    <w:basedOn w:val="Normaali"/>
    <w:qFormat/>
    <w:rsid w:val="00C507B7"/>
    <w:pPr>
      <w:numPr>
        <w:numId w:val="7"/>
      </w:numPr>
    </w:pPr>
    <w:rPr>
      <w:sz w:val="22"/>
    </w:rPr>
  </w:style>
  <w:style w:type="paragraph" w:customStyle="1" w:styleId="HKINumeroitulistataso2">
    <w:name w:val="HKI Numeroitu lista taso2"/>
    <w:basedOn w:val="Normaali"/>
    <w:rsid w:val="00C507B7"/>
    <w:pPr>
      <w:numPr>
        <w:ilvl w:val="1"/>
        <w:numId w:val="7"/>
      </w:numPr>
    </w:pPr>
    <w:rPr>
      <w:sz w:val="22"/>
      <w:lang w:eastAsia="en-US"/>
    </w:rPr>
  </w:style>
  <w:style w:type="paragraph" w:customStyle="1" w:styleId="HKITaulukkonumeroitulistataso2">
    <w:name w:val="HKI Taulukko numeroitu lista taso2"/>
    <w:basedOn w:val="Normaali"/>
    <w:rsid w:val="00C507B7"/>
    <w:pPr>
      <w:numPr>
        <w:ilvl w:val="1"/>
        <w:numId w:val="10"/>
      </w:numPr>
      <w:spacing w:after="60"/>
    </w:pPr>
    <w:rPr>
      <w:sz w:val="20"/>
    </w:rPr>
  </w:style>
  <w:style w:type="numbering" w:styleId="1ai">
    <w:name w:val="Outline List 1"/>
    <w:basedOn w:val="Eiluetteloa"/>
    <w:semiHidden/>
    <w:rsid w:val="00C507B7"/>
    <w:pPr>
      <w:numPr>
        <w:numId w:val="2"/>
      </w:numPr>
    </w:pPr>
  </w:style>
  <w:style w:type="numbering" w:styleId="Artikkeliosa">
    <w:name w:val="Outline List 3"/>
    <w:basedOn w:val="Eiluetteloa"/>
    <w:semiHidden/>
    <w:rsid w:val="00C507B7"/>
    <w:pPr>
      <w:numPr>
        <w:numId w:val="3"/>
      </w:numPr>
    </w:pPr>
  </w:style>
  <w:style w:type="paragraph" w:styleId="Lohkoteksti">
    <w:name w:val="Block Text"/>
    <w:basedOn w:val="Normaali"/>
    <w:semiHidden/>
    <w:rsid w:val="00C507B7"/>
    <w:pPr>
      <w:spacing w:after="120"/>
      <w:ind w:left="1440" w:right="1440"/>
    </w:pPr>
  </w:style>
  <w:style w:type="paragraph" w:styleId="Leipteksti">
    <w:name w:val="Body Text"/>
    <w:basedOn w:val="Normaali"/>
    <w:semiHidden/>
    <w:rsid w:val="00C507B7"/>
    <w:pPr>
      <w:spacing w:after="120"/>
    </w:pPr>
  </w:style>
  <w:style w:type="paragraph" w:styleId="Leipteksti2">
    <w:name w:val="Body Text 2"/>
    <w:basedOn w:val="Normaali"/>
    <w:semiHidden/>
    <w:rsid w:val="00C507B7"/>
    <w:pPr>
      <w:spacing w:after="120" w:line="480" w:lineRule="auto"/>
    </w:pPr>
  </w:style>
  <w:style w:type="paragraph" w:styleId="Leipteksti3">
    <w:name w:val="Body Text 3"/>
    <w:basedOn w:val="Normaali"/>
    <w:semiHidden/>
    <w:rsid w:val="00C507B7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semiHidden/>
    <w:rsid w:val="00C507B7"/>
    <w:pPr>
      <w:ind w:firstLine="210"/>
    </w:pPr>
  </w:style>
  <w:style w:type="paragraph" w:styleId="Sisennettyleipteksti">
    <w:name w:val="Body Text Indent"/>
    <w:basedOn w:val="Normaali"/>
    <w:semiHidden/>
    <w:rsid w:val="00C507B7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C507B7"/>
    <w:pPr>
      <w:ind w:firstLine="210"/>
    </w:pPr>
  </w:style>
  <w:style w:type="paragraph" w:styleId="Sisennettyleipteksti2">
    <w:name w:val="Body Text Indent 2"/>
    <w:basedOn w:val="Normaali"/>
    <w:semiHidden/>
    <w:rsid w:val="00C507B7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C507B7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C507B7"/>
    <w:pPr>
      <w:ind w:left="4252"/>
    </w:pPr>
  </w:style>
  <w:style w:type="paragraph" w:styleId="Pivmr">
    <w:name w:val="Date"/>
    <w:basedOn w:val="Normaali"/>
    <w:next w:val="Normaali"/>
    <w:semiHidden/>
    <w:rsid w:val="00C507B7"/>
  </w:style>
  <w:style w:type="paragraph" w:styleId="Viestinallekirjoitus">
    <w:name w:val="E-mail Signature"/>
    <w:basedOn w:val="Normaali"/>
    <w:semiHidden/>
    <w:rsid w:val="00C507B7"/>
  </w:style>
  <w:style w:type="character" w:styleId="Korostus">
    <w:name w:val="Emphasis"/>
    <w:semiHidden/>
    <w:rsid w:val="00C507B7"/>
    <w:rPr>
      <w:i/>
      <w:iCs/>
    </w:rPr>
  </w:style>
  <w:style w:type="paragraph" w:styleId="Kirjekuorenosoite">
    <w:name w:val="envelope address"/>
    <w:basedOn w:val="Normaali"/>
    <w:semiHidden/>
    <w:rsid w:val="00C507B7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Kirjekuorenpalautusosoite">
    <w:name w:val="envelope return"/>
    <w:basedOn w:val="Normaali"/>
    <w:semiHidden/>
    <w:rsid w:val="00C507B7"/>
    <w:rPr>
      <w:rFonts w:cs="Arial"/>
      <w:sz w:val="20"/>
    </w:rPr>
  </w:style>
  <w:style w:type="character" w:styleId="AvattuHyperlinkki">
    <w:name w:val="FollowedHyperlink"/>
    <w:semiHidden/>
    <w:rsid w:val="00C507B7"/>
    <w:rPr>
      <w:color w:val="800080"/>
      <w:u w:val="single"/>
    </w:rPr>
  </w:style>
  <w:style w:type="character" w:styleId="HTML-akronyymi">
    <w:name w:val="HTML Acronym"/>
    <w:semiHidden/>
    <w:rsid w:val="00C507B7"/>
  </w:style>
  <w:style w:type="paragraph" w:styleId="HTML-osoite">
    <w:name w:val="HTML Address"/>
    <w:basedOn w:val="Normaali"/>
    <w:semiHidden/>
    <w:rsid w:val="00C507B7"/>
    <w:rPr>
      <w:i/>
      <w:iCs/>
    </w:rPr>
  </w:style>
  <w:style w:type="character" w:styleId="HTML-lainaus">
    <w:name w:val="HTML Cite"/>
    <w:semiHidden/>
    <w:rsid w:val="00C507B7"/>
    <w:rPr>
      <w:i/>
      <w:iCs/>
    </w:rPr>
  </w:style>
  <w:style w:type="character" w:styleId="HTML-koodi">
    <w:name w:val="HTML Code"/>
    <w:semiHidden/>
    <w:rsid w:val="00C507B7"/>
    <w:rPr>
      <w:rFonts w:ascii="Courier New" w:hAnsi="Courier New" w:cs="Courier New"/>
      <w:sz w:val="20"/>
      <w:szCs w:val="20"/>
    </w:rPr>
  </w:style>
  <w:style w:type="character" w:styleId="HTML-mrittely">
    <w:name w:val="HTML Definition"/>
    <w:semiHidden/>
    <w:rsid w:val="00C507B7"/>
    <w:rPr>
      <w:i/>
      <w:iCs/>
    </w:rPr>
  </w:style>
  <w:style w:type="character" w:styleId="HTML-nppimist">
    <w:name w:val="HTML Keyboard"/>
    <w:semiHidden/>
    <w:rsid w:val="00C507B7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C507B7"/>
    <w:rPr>
      <w:rFonts w:ascii="Courier New" w:hAnsi="Courier New" w:cs="Courier New"/>
      <w:sz w:val="20"/>
    </w:rPr>
  </w:style>
  <w:style w:type="character" w:styleId="HTML-malli">
    <w:name w:val="HTML Sample"/>
    <w:semiHidden/>
    <w:rsid w:val="00C507B7"/>
    <w:rPr>
      <w:rFonts w:ascii="Courier New" w:hAnsi="Courier New" w:cs="Courier New"/>
    </w:rPr>
  </w:style>
  <w:style w:type="character" w:styleId="HTML-kirjoituskone">
    <w:name w:val="HTML Typewriter"/>
    <w:semiHidden/>
    <w:rsid w:val="00C507B7"/>
    <w:rPr>
      <w:rFonts w:ascii="Courier New" w:hAnsi="Courier New" w:cs="Courier New"/>
      <w:sz w:val="20"/>
      <w:szCs w:val="20"/>
    </w:rPr>
  </w:style>
  <w:style w:type="character" w:styleId="HTML-muuttuja">
    <w:name w:val="HTML Variable"/>
    <w:semiHidden/>
    <w:rsid w:val="00C507B7"/>
    <w:rPr>
      <w:i/>
      <w:iCs/>
    </w:rPr>
  </w:style>
  <w:style w:type="character" w:styleId="Hyperlinkki">
    <w:name w:val="Hyperlink"/>
    <w:semiHidden/>
    <w:rsid w:val="00C507B7"/>
    <w:rPr>
      <w:color w:val="0000FF"/>
      <w:u w:val="single"/>
    </w:rPr>
  </w:style>
  <w:style w:type="character" w:styleId="Rivinumero">
    <w:name w:val="line number"/>
    <w:semiHidden/>
    <w:rsid w:val="00C507B7"/>
  </w:style>
  <w:style w:type="paragraph" w:styleId="Luettelo">
    <w:name w:val="List"/>
    <w:basedOn w:val="Normaali"/>
    <w:semiHidden/>
    <w:rsid w:val="00C507B7"/>
    <w:pPr>
      <w:ind w:left="283" w:hanging="283"/>
    </w:pPr>
  </w:style>
  <w:style w:type="paragraph" w:styleId="Luettelo2">
    <w:name w:val="List 2"/>
    <w:basedOn w:val="Normaali"/>
    <w:semiHidden/>
    <w:rsid w:val="00C507B7"/>
    <w:pPr>
      <w:ind w:left="566" w:hanging="283"/>
    </w:pPr>
  </w:style>
  <w:style w:type="paragraph" w:styleId="Luettelo3">
    <w:name w:val="List 3"/>
    <w:basedOn w:val="Normaali"/>
    <w:semiHidden/>
    <w:rsid w:val="00C507B7"/>
    <w:pPr>
      <w:ind w:left="849" w:hanging="283"/>
    </w:pPr>
  </w:style>
  <w:style w:type="paragraph" w:styleId="Luettelo4">
    <w:name w:val="List 4"/>
    <w:basedOn w:val="Normaali"/>
    <w:semiHidden/>
    <w:rsid w:val="00C507B7"/>
    <w:pPr>
      <w:ind w:left="1132" w:hanging="283"/>
    </w:pPr>
  </w:style>
  <w:style w:type="paragraph" w:styleId="Luettelo5">
    <w:name w:val="List 5"/>
    <w:basedOn w:val="Normaali"/>
    <w:semiHidden/>
    <w:rsid w:val="00C507B7"/>
    <w:pPr>
      <w:ind w:left="1415" w:hanging="283"/>
    </w:pPr>
  </w:style>
  <w:style w:type="paragraph" w:styleId="Merkittyluettelo">
    <w:name w:val="List Bullet"/>
    <w:basedOn w:val="Normaali"/>
    <w:semiHidden/>
    <w:rsid w:val="00C507B7"/>
    <w:pPr>
      <w:numPr>
        <w:numId w:val="12"/>
      </w:numPr>
    </w:pPr>
  </w:style>
  <w:style w:type="paragraph" w:styleId="Merkittyluettelo2">
    <w:name w:val="List Bullet 2"/>
    <w:basedOn w:val="Normaali"/>
    <w:semiHidden/>
    <w:rsid w:val="00C507B7"/>
    <w:pPr>
      <w:numPr>
        <w:numId w:val="13"/>
      </w:numPr>
    </w:pPr>
  </w:style>
  <w:style w:type="paragraph" w:styleId="Merkittyluettelo3">
    <w:name w:val="List Bullet 3"/>
    <w:basedOn w:val="Normaali"/>
    <w:semiHidden/>
    <w:rsid w:val="00C507B7"/>
    <w:pPr>
      <w:numPr>
        <w:numId w:val="14"/>
      </w:numPr>
    </w:pPr>
  </w:style>
  <w:style w:type="paragraph" w:styleId="Merkittyluettelo4">
    <w:name w:val="List Bullet 4"/>
    <w:basedOn w:val="Normaali"/>
    <w:semiHidden/>
    <w:rsid w:val="00C507B7"/>
    <w:pPr>
      <w:numPr>
        <w:numId w:val="15"/>
      </w:numPr>
    </w:pPr>
  </w:style>
  <w:style w:type="paragraph" w:styleId="Merkittyluettelo5">
    <w:name w:val="List Bullet 5"/>
    <w:basedOn w:val="Normaali"/>
    <w:semiHidden/>
    <w:rsid w:val="00C507B7"/>
    <w:pPr>
      <w:numPr>
        <w:numId w:val="16"/>
      </w:numPr>
    </w:pPr>
  </w:style>
  <w:style w:type="paragraph" w:styleId="Jatkoluettelo">
    <w:name w:val="List Continue"/>
    <w:basedOn w:val="Normaali"/>
    <w:semiHidden/>
    <w:rsid w:val="00C507B7"/>
    <w:pPr>
      <w:spacing w:after="120"/>
      <w:ind w:left="283"/>
    </w:pPr>
  </w:style>
  <w:style w:type="paragraph" w:styleId="Jatkoluettelo2">
    <w:name w:val="List Continue 2"/>
    <w:basedOn w:val="Normaali"/>
    <w:semiHidden/>
    <w:rsid w:val="00C507B7"/>
    <w:pPr>
      <w:spacing w:after="120"/>
      <w:ind w:left="566"/>
    </w:pPr>
  </w:style>
  <w:style w:type="paragraph" w:styleId="Jatkoluettelo3">
    <w:name w:val="List Continue 3"/>
    <w:basedOn w:val="Normaali"/>
    <w:semiHidden/>
    <w:rsid w:val="00C507B7"/>
    <w:pPr>
      <w:spacing w:after="120"/>
      <w:ind w:left="849"/>
    </w:pPr>
  </w:style>
  <w:style w:type="paragraph" w:styleId="Jatkoluettelo4">
    <w:name w:val="List Continue 4"/>
    <w:basedOn w:val="Normaali"/>
    <w:semiHidden/>
    <w:rsid w:val="00C507B7"/>
    <w:pPr>
      <w:spacing w:after="120"/>
      <w:ind w:left="1132"/>
    </w:pPr>
  </w:style>
  <w:style w:type="paragraph" w:styleId="Jatkoluettelo5">
    <w:name w:val="List Continue 5"/>
    <w:basedOn w:val="Normaali"/>
    <w:semiHidden/>
    <w:rsid w:val="00C507B7"/>
    <w:pPr>
      <w:spacing w:after="120"/>
      <w:ind w:left="1415"/>
    </w:pPr>
  </w:style>
  <w:style w:type="paragraph" w:styleId="Numeroituluettelo">
    <w:name w:val="List Number"/>
    <w:basedOn w:val="Normaali"/>
    <w:semiHidden/>
    <w:rsid w:val="00C507B7"/>
    <w:pPr>
      <w:numPr>
        <w:numId w:val="17"/>
      </w:numPr>
    </w:pPr>
  </w:style>
  <w:style w:type="paragraph" w:styleId="Numeroituluettelo2">
    <w:name w:val="List Number 2"/>
    <w:basedOn w:val="Normaali"/>
    <w:semiHidden/>
    <w:rsid w:val="00C507B7"/>
    <w:pPr>
      <w:numPr>
        <w:numId w:val="18"/>
      </w:numPr>
    </w:pPr>
  </w:style>
  <w:style w:type="paragraph" w:styleId="Numeroituluettelo3">
    <w:name w:val="List Number 3"/>
    <w:basedOn w:val="Normaali"/>
    <w:semiHidden/>
    <w:rsid w:val="00C507B7"/>
    <w:pPr>
      <w:numPr>
        <w:numId w:val="19"/>
      </w:numPr>
    </w:pPr>
  </w:style>
  <w:style w:type="paragraph" w:styleId="Numeroituluettelo4">
    <w:name w:val="List Number 4"/>
    <w:basedOn w:val="Normaali"/>
    <w:semiHidden/>
    <w:rsid w:val="00C507B7"/>
    <w:pPr>
      <w:numPr>
        <w:numId w:val="20"/>
      </w:numPr>
    </w:pPr>
  </w:style>
  <w:style w:type="paragraph" w:styleId="Numeroituluettelo5">
    <w:name w:val="List Number 5"/>
    <w:basedOn w:val="Normaali"/>
    <w:semiHidden/>
    <w:rsid w:val="00C507B7"/>
    <w:pPr>
      <w:numPr>
        <w:numId w:val="21"/>
      </w:numPr>
    </w:pPr>
  </w:style>
  <w:style w:type="paragraph" w:styleId="Viestinotsikko">
    <w:name w:val="Message Header"/>
    <w:basedOn w:val="Normaali"/>
    <w:semiHidden/>
    <w:rsid w:val="00C507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aliWWW">
    <w:name w:val="Normal (Web)"/>
    <w:basedOn w:val="Normaali"/>
    <w:semiHidden/>
    <w:rsid w:val="00C507B7"/>
    <w:rPr>
      <w:rFonts w:ascii="Times New Roman" w:hAnsi="Times New Roman"/>
      <w:szCs w:val="24"/>
    </w:rPr>
  </w:style>
  <w:style w:type="paragraph" w:styleId="Vakiosisennys">
    <w:name w:val="Normal Indent"/>
    <w:basedOn w:val="Normaali"/>
    <w:semiHidden/>
    <w:rsid w:val="00C507B7"/>
    <w:pPr>
      <w:ind w:left="1304"/>
    </w:pPr>
  </w:style>
  <w:style w:type="paragraph" w:styleId="Huomautuksenotsikko">
    <w:name w:val="Note Heading"/>
    <w:basedOn w:val="Normaali"/>
    <w:next w:val="Normaali"/>
    <w:semiHidden/>
    <w:rsid w:val="00C507B7"/>
  </w:style>
  <w:style w:type="character" w:styleId="Sivunumero">
    <w:name w:val="page number"/>
    <w:semiHidden/>
    <w:rsid w:val="00C507B7"/>
  </w:style>
  <w:style w:type="paragraph" w:styleId="Vaintekstin">
    <w:name w:val="Plain Text"/>
    <w:basedOn w:val="Normaali"/>
    <w:semiHidden/>
    <w:rsid w:val="00C507B7"/>
    <w:rPr>
      <w:rFonts w:ascii="Courier New" w:hAnsi="Courier New" w:cs="Courier New"/>
      <w:sz w:val="20"/>
    </w:rPr>
  </w:style>
  <w:style w:type="paragraph" w:styleId="Tervehdys">
    <w:name w:val="Salutation"/>
    <w:basedOn w:val="Normaali"/>
    <w:next w:val="Normaali"/>
    <w:semiHidden/>
    <w:rsid w:val="00C507B7"/>
  </w:style>
  <w:style w:type="paragraph" w:styleId="Allekirjoitus">
    <w:name w:val="Signature"/>
    <w:basedOn w:val="Normaali"/>
    <w:semiHidden/>
    <w:rsid w:val="00C507B7"/>
    <w:pPr>
      <w:ind w:left="4252"/>
    </w:pPr>
  </w:style>
  <w:style w:type="character" w:styleId="Voimakas">
    <w:name w:val="Strong"/>
    <w:semiHidden/>
    <w:rsid w:val="00C507B7"/>
    <w:rPr>
      <w:b/>
      <w:bCs/>
    </w:rPr>
  </w:style>
  <w:style w:type="paragraph" w:styleId="Alaotsikko">
    <w:name w:val="Subtitle"/>
    <w:basedOn w:val="Normaali"/>
    <w:semiHidden/>
    <w:rsid w:val="00C507B7"/>
    <w:pPr>
      <w:spacing w:after="60"/>
      <w:jc w:val="center"/>
      <w:outlineLvl w:val="1"/>
    </w:pPr>
    <w:rPr>
      <w:rFonts w:cs="Arial"/>
      <w:szCs w:val="24"/>
    </w:rPr>
  </w:style>
  <w:style w:type="table" w:styleId="Taulukko3-ulottvaikutelma1">
    <w:name w:val="Table 3D effects 1"/>
    <w:basedOn w:val="Normaalitaulukko"/>
    <w:semiHidden/>
    <w:rsid w:val="00C507B7"/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C507B7"/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C507B7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C507B7"/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C507B7"/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C507B7"/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C507B7"/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C507B7"/>
    <w:rPr>
      <w:rFonts w:ascii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C507B7"/>
    <w:rPr>
      <w:rFonts w:ascii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C507B7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C507B7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C507B7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59"/>
    <w:rsid w:val="00C507B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C507B7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C507B7"/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C507B7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C507B7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C507B7"/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C507B7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C507B7"/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C507B7"/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C507B7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C507B7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C507B7"/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C507B7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C507B7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C507B7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C507B7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C507B7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C507B7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C507B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C507B7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C507B7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C507B7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rsid w:val="00C507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KITaulukkoselite">
    <w:name w:val="HKI Taulukko selite"/>
    <w:basedOn w:val="Normaali"/>
    <w:next w:val="HKInormaali"/>
    <w:autoRedefine/>
    <w:rsid w:val="00C507B7"/>
    <w:pPr>
      <w:keepNext/>
      <w:keepLines/>
      <w:numPr>
        <w:numId w:val="11"/>
      </w:numPr>
      <w:spacing w:before="240" w:after="120"/>
    </w:pPr>
    <w:rPr>
      <w:i/>
      <w:sz w:val="22"/>
      <w:lang w:eastAsia="en-US"/>
    </w:rPr>
  </w:style>
  <w:style w:type="paragraph" w:customStyle="1" w:styleId="HKIKuvanselite">
    <w:name w:val="HKI Kuvan selite"/>
    <w:basedOn w:val="Normaali"/>
    <w:next w:val="HKInormaali"/>
    <w:link w:val="HKIKuvanseliteChar"/>
    <w:autoRedefine/>
    <w:rsid w:val="00C507B7"/>
    <w:pPr>
      <w:keepLines/>
      <w:numPr>
        <w:numId w:val="5"/>
      </w:numPr>
      <w:spacing w:before="240" w:after="240"/>
    </w:pPr>
    <w:rPr>
      <w:i/>
      <w:sz w:val="22"/>
      <w:lang w:val="x-none" w:eastAsia="x-none"/>
    </w:rPr>
  </w:style>
  <w:style w:type="paragraph" w:customStyle="1" w:styleId="HKInormaalikeskitetty">
    <w:name w:val="HKI normaali keskitetty"/>
    <w:basedOn w:val="Normaali"/>
    <w:autoRedefine/>
    <w:rsid w:val="00C507B7"/>
    <w:pPr>
      <w:jc w:val="center"/>
    </w:pPr>
    <w:rPr>
      <w:sz w:val="22"/>
    </w:rPr>
  </w:style>
  <w:style w:type="paragraph" w:customStyle="1" w:styleId="HKITaulukkoalaviite">
    <w:name w:val="HKI Taulukko alaviite"/>
    <w:basedOn w:val="Normaali"/>
    <w:autoRedefine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1418"/>
    </w:pPr>
    <w:rPr>
      <w:i/>
      <w:sz w:val="16"/>
    </w:rPr>
  </w:style>
  <w:style w:type="character" w:customStyle="1" w:styleId="HKIesimerkkiteksti">
    <w:name w:val="HKI esimerkki teksti"/>
    <w:rsid w:val="00C507B7"/>
    <w:rPr>
      <w:rFonts w:ascii="Courier New" w:hAnsi="Courier New"/>
      <w:sz w:val="20"/>
    </w:rPr>
  </w:style>
  <w:style w:type="character" w:customStyle="1" w:styleId="HKIohjeteksti0">
    <w:name w:val="HKI ohjeteksti"/>
    <w:rsid w:val="00C507B7"/>
    <w:rPr>
      <w:i/>
      <w:color w:val="999999"/>
    </w:rPr>
  </w:style>
  <w:style w:type="character" w:customStyle="1" w:styleId="HKInormaaliChar">
    <w:name w:val="HKI normaali Char"/>
    <w:link w:val="HKInormaali"/>
    <w:rsid w:val="00C507B7"/>
    <w:rPr>
      <w:rFonts w:ascii="Arial" w:hAnsi="Arial"/>
      <w:sz w:val="22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rsid w:val="00C507B7"/>
    <w:rPr>
      <w:sz w:val="20"/>
      <w:lang w:val="x-none" w:eastAsia="x-non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07B7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rsid w:val="00C507B7"/>
    <w:rPr>
      <w:rFonts w:ascii="Tahoma" w:eastAsia="Calibri" w:hAnsi="Tahoma"/>
      <w:sz w:val="16"/>
      <w:szCs w:val="16"/>
      <w:lang w:val="en-US" w:eastAsia="en-US"/>
    </w:rPr>
  </w:style>
  <w:style w:type="paragraph" w:styleId="Alaviitteenteksti">
    <w:name w:val="footnote text"/>
    <w:basedOn w:val="Normaali"/>
    <w:semiHidden/>
    <w:rsid w:val="00C63CE3"/>
    <w:rPr>
      <w:sz w:val="20"/>
    </w:rPr>
  </w:style>
  <w:style w:type="character" w:customStyle="1" w:styleId="SelitetekstiChar">
    <w:name w:val="Seliteteksti Char"/>
    <w:link w:val="Seliteteksti"/>
    <w:uiPriority w:val="99"/>
    <w:semiHidden/>
    <w:rsid w:val="00C507B7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ulletedfirstlevelQMS">
    <w:name w:val="Bulleted first level QMS"/>
    <w:basedOn w:val="Normaali"/>
    <w:semiHidden/>
    <w:rsid w:val="00C507B7"/>
    <w:pPr>
      <w:numPr>
        <w:numId w:val="4"/>
      </w:numPr>
    </w:pPr>
  </w:style>
  <w:style w:type="character" w:customStyle="1" w:styleId="KommentintekstiChar">
    <w:name w:val="Kommentin teksti Char"/>
    <w:link w:val="Kommentinteksti"/>
    <w:uiPriority w:val="99"/>
    <w:semiHidden/>
    <w:rsid w:val="00C507B7"/>
    <w:rPr>
      <w:rFonts w:ascii="Arial" w:hAnsi="Arial"/>
    </w:rPr>
  </w:style>
  <w:style w:type="character" w:customStyle="1" w:styleId="KommentinotsikkoChar">
    <w:name w:val="Kommentin otsikko Char"/>
    <w:link w:val="Kommentinotsikko"/>
    <w:uiPriority w:val="99"/>
    <w:semiHidden/>
    <w:rsid w:val="00C507B7"/>
    <w:rPr>
      <w:rFonts w:ascii="Arial" w:hAnsi="Arial"/>
      <w:b/>
      <w:bCs/>
    </w:rPr>
  </w:style>
  <w:style w:type="character" w:customStyle="1" w:styleId="AlatunnisteChar">
    <w:name w:val="Alatunniste Char"/>
    <w:link w:val="Alatunniste"/>
    <w:uiPriority w:val="99"/>
    <w:semiHidden/>
    <w:rsid w:val="00C507B7"/>
    <w:rPr>
      <w:rFonts w:ascii="Arial" w:hAnsi="Arial"/>
      <w:sz w:val="16"/>
    </w:rPr>
  </w:style>
  <w:style w:type="character" w:customStyle="1" w:styleId="YltunnisteChar">
    <w:name w:val="Ylätunniste Char"/>
    <w:link w:val="Yltunniste"/>
    <w:uiPriority w:val="99"/>
    <w:semiHidden/>
    <w:rsid w:val="00C507B7"/>
    <w:rPr>
      <w:rFonts w:ascii="Arial" w:hAnsi="Arial"/>
      <w:sz w:val="24"/>
    </w:rPr>
  </w:style>
  <w:style w:type="character" w:customStyle="1" w:styleId="Otsikko1Char">
    <w:name w:val="Otsikko 1 Char"/>
    <w:link w:val="Otsikko1"/>
    <w:uiPriority w:val="9"/>
    <w:semiHidden/>
    <w:rsid w:val="00C507B7"/>
    <w:rPr>
      <w:rFonts w:ascii="Arial" w:hAnsi="Arial"/>
      <w:b/>
      <w:sz w:val="24"/>
      <w:lang w:eastAsia="en-US"/>
    </w:rPr>
  </w:style>
  <w:style w:type="character" w:customStyle="1" w:styleId="HKIKuvanseliteChar">
    <w:name w:val="HKI Kuvan selite Char"/>
    <w:link w:val="HKIKuvanselite"/>
    <w:rsid w:val="00C507B7"/>
    <w:rPr>
      <w:rFonts w:ascii="Arial" w:hAnsi="Arial"/>
      <w:i/>
      <w:sz w:val="22"/>
    </w:rPr>
  </w:style>
  <w:style w:type="paragraph" w:styleId="Luettelokappale">
    <w:name w:val="List Paragraph"/>
    <w:basedOn w:val="Normaali"/>
    <w:uiPriority w:val="34"/>
    <w:semiHidden/>
    <w:rsid w:val="00C50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iedot">
    <w:name w:val="Tiedot"/>
    <w:basedOn w:val="Leipteksti"/>
    <w:qFormat/>
    <w:rsid w:val="00E0223E"/>
    <w:pPr>
      <w:tabs>
        <w:tab w:val="left" w:pos="1304"/>
        <w:tab w:val="left" w:pos="2608"/>
        <w:tab w:val="left" w:pos="3912"/>
      </w:tabs>
      <w:spacing w:after="0"/>
      <w:ind w:left="3912"/>
    </w:pPr>
    <w:rPr>
      <w:rFonts w:asciiTheme="minorHAnsi" w:eastAsiaTheme="minorHAnsi" w:hAnsiTheme="minorHAnsi" w:cstheme="minorHAns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My%20Documents\My%20Projects\HKI%20vaatimukset\HKI%20MALLI\HKI%20Dokumentti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C4ADB531C6A34B950F125F2AB4781C" ma:contentTypeVersion="0" ma:contentTypeDescription="Luo uusi asiakirja." ma:contentTypeScope="" ma:versionID="b02aa7d7b6a4fd8e66a039fcecc86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DB256-44AA-4E41-ACA1-ECD8E733A0DC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F9BB25-844C-439C-860B-232817AE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96DE56-DB0F-4DB2-A0BF-7D7BC44AB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HKI Dokumenttipohja</Template>
  <TotalTime>13</TotalTime>
  <Pages>10</Pages>
  <Words>183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Hankesuunnitelma</vt:lpstr>
      <vt:lpstr> ProjNro DokumentinNimi</vt:lpstr>
    </vt:vector>
  </TitlesOfParts>
  <Manager/>
  <Company>Helsingin kaupunki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</dc:title>
  <dc:subject/>
  <dc:creator>Terhi Vesanen</dc:creator>
  <cp:keywords/>
  <cp:lastModifiedBy>Terhi Vesanen</cp:lastModifiedBy>
  <cp:revision>3</cp:revision>
  <cp:lastPrinted>2009-10-07T10:14:00Z</cp:lastPrinted>
  <dcterms:created xsi:type="dcterms:W3CDTF">2016-08-19T12:15:00Z</dcterms:created>
  <dcterms:modified xsi:type="dcterms:W3CDTF">2016-08-19T12:29:00Z</dcterms:modified>
</cp:coreProperties>
</file>